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22FB" w14:textId="21B05A3D" w:rsidR="0006111F" w:rsidRDefault="00AE2286" w:rsidP="00B100E0">
      <w:pPr>
        <w:pStyle w:val="berschrift3"/>
      </w:pPr>
      <w:r w:rsidRPr="003D678D">
        <w:rPr>
          <w:noProof/>
          <w:color w:val="2C2C2C" w:themeColor="text1" w:themeShade="80"/>
          <w:sz w:val="20"/>
          <w:szCs w:val="20"/>
        </w:rPr>
        <mc:AlternateContent>
          <mc:Choice Requires="wps">
            <w:drawing>
              <wp:anchor distT="0" distB="0" distL="114300" distR="114300" simplePos="0" relativeHeight="251658752" behindDoc="0" locked="1" layoutInCell="1" allowOverlap="1" wp14:anchorId="171A586F" wp14:editId="10707A39">
                <wp:simplePos x="0" y="0"/>
                <wp:positionH relativeFrom="margin">
                  <wp:align>left</wp:align>
                </wp:positionH>
                <wp:positionV relativeFrom="paragraph">
                  <wp:posOffset>-299720</wp:posOffset>
                </wp:positionV>
                <wp:extent cx="3317875" cy="179705"/>
                <wp:effectExtent l="0" t="0" r="15875" b="1079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374D" w14:textId="239145CA" w:rsidR="00AE2286" w:rsidRDefault="00AE2286" w:rsidP="00C8001D">
                            <w:pPr>
                              <w:rPr>
                                <w:sz w:val="15"/>
                              </w:rPr>
                            </w:pPr>
                            <w:r>
                              <w:rPr>
                                <w:b/>
                                <w:bCs/>
                                <w:sz w:val="15"/>
                              </w:rPr>
                              <w:t xml:space="preserve">Jugendring Düsseldorf </w:t>
                            </w:r>
                            <w:r>
                              <w:rPr>
                                <w:sz w:val="15"/>
                              </w:rPr>
                              <w:sym w:font="Symbol" w:char="F0D7"/>
                            </w:r>
                            <w:r>
                              <w:rPr>
                                <w:sz w:val="15"/>
                              </w:rPr>
                              <w:t xml:space="preserve"> Lacombletstraße 10 </w:t>
                            </w:r>
                            <w:r>
                              <w:rPr>
                                <w:sz w:val="15"/>
                              </w:rPr>
                              <w:sym w:font="Symbol" w:char="F0D7"/>
                            </w:r>
                            <w:r>
                              <w:rPr>
                                <w:sz w:val="15"/>
                              </w:rPr>
                              <w:t xml:space="preserve"> 40239 Düsseldorf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A586F" id="_x0000_t202" coordsize="21600,21600" o:spt="202" path="m,l,21600r21600,l21600,xe">
                <v:stroke joinstyle="miter"/>
                <v:path gradientshapeok="t" o:connecttype="rect"/>
              </v:shapetype>
              <v:shape id="Text Box 16" o:spid="_x0000_s1026" type="#_x0000_t202" style="position:absolute;margin-left:0;margin-top:-23.6pt;width:261.25pt;height:14.1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" filled="f" stroked="f">
                <v:textbox inset="0,0,0,0">
                  <w:txbxContent>
                    <w:p w14:paraId="7134374D" w14:textId="239145CA" w:rsidR="00AE2286" w:rsidRDefault="00AE2286" w:rsidP="00C8001D">
                      <w:pPr>
                        <w:rPr>
                          <w:sz w:val="15"/>
                        </w:rPr>
                      </w:pPr>
                      <w:r>
                        <w:rPr>
                          <w:b/>
                          <w:bCs/>
                          <w:sz w:val="15"/>
                        </w:rPr>
                        <w:t xml:space="preserve">Jugendring Düsseldorf </w:t>
                      </w:r>
                      <w:r>
                        <w:rPr>
                          <w:sz w:val="15"/>
                        </w:rPr>
                        <w:sym w:font="Symbol" w:char="F0D7"/>
                      </w:r>
                      <w:r>
                        <w:rPr>
                          <w:sz w:val="15"/>
                        </w:rPr>
                        <w:t xml:space="preserve"> Lacombletstraße 10 </w:t>
                      </w:r>
                      <w:r>
                        <w:rPr>
                          <w:sz w:val="15"/>
                        </w:rPr>
                        <w:sym w:font="Symbol" w:char="F0D7"/>
                      </w:r>
                      <w:r>
                        <w:rPr>
                          <w:sz w:val="15"/>
                        </w:rPr>
                        <w:t xml:space="preserve"> 40239 Düsseldorf</w:t>
                      </w:r>
                    </w:p>
                  </w:txbxContent>
                </v:textbox>
                <w10:wrap anchorx="margin"/>
                <w10:anchorlock/>
              </v:shape>
            </w:pict>
          </mc:Fallback>
        </mc:AlternateContent>
      </w:r>
      <w:r w:rsidR="003D678D" w:rsidRPr="003D678D">
        <w:rPr>
          <w:noProof/>
          <w:color w:val="2C2C2C" w:themeColor="text1" w:themeShade="80"/>
          <w:sz w:val="20"/>
          <w:szCs w:val="20"/>
        </w:rPr>
        <w:t>Pressemitteilung</w:t>
      </w:r>
      <w:r w:rsidR="003D678D">
        <w:rPr>
          <w:noProof/>
          <w:color w:val="2C2C2C" w:themeColor="text1" w:themeShade="80"/>
          <w:sz w:val="20"/>
          <w:szCs w:val="20"/>
        </w:rPr>
        <w:t xml:space="preserve"> </w:t>
      </w:r>
      <w:r w:rsidR="003D678D" w:rsidRPr="003D678D">
        <w:rPr>
          <w:b w:val="0"/>
          <w:bCs/>
          <w:noProof/>
          <w:color w:val="2C2C2C" w:themeColor="text1" w:themeShade="80"/>
          <w:sz w:val="20"/>
          <w:szCs w:val="20"/>
        </w:rPr>
        <w:t>vom</w:t>
      </w:r>
      <w:r w:rsidR="003D678D">
        <w:rPr>
          <w:noProof/>
          <w:color w:val="2C2C2C" w:themeColor="text1" w:themeShade="80"/>
          <w:sz w:val="20"/>
          <w:szCs w:val="20"/>
        </w:rPr>
        <w:t xml:space="preserve"> </w:t>
      </w:r>
      <w:r w:rsidR="003D678D" w:rsidRPr="003D678D">
        <w:rPr>
          <w:b w:val="0"/>
          <w:bCs/>
          <w:noProof/>
          <w:color w:val="2C2C2C" w:themeColor="text1" w:themeShade="80"/>
          <w:sz w:val="20"/>
          <w:szCs w:val="20"/>
        </w:rPr>
        <w:t>01.04.2020</w:t>
      </w:r>
    </w:p>
    <w:p w14:paraId="32DE8B07" w14:textId="77777777" w:rsidR="003D678D" w:rsidRPr="003D678D" w:rsidRDefault="003D678D" w:rsidP="003D678D">
      <w:pPr>
        <w:pStyle w:val="berschrift4"/>
        <w:rPr>
          <w:bCs/>
          <w:color w:val="DB291B"/>
          <w:sz w:val="24"/>
        </w:rPr>
      </w:pPr>
      <w:r w:rsidRPr="003D678D">
        <w:rPr>
          <w:bCs/>
          <w:color w:val="DB291B"/>
          <w:sz w:val="24"/>
        </w:rPr>
        <w:t>Räumlich getrennt und trotzdem zusammen – Jugendverbände sind weiter bunt und engagiert</w:t>
      </w:r>
    </w:p>
    <w:p w14:paraId="6718994C" w14:textId="77777777" w:rsidR="003D678D" w:rsidRPr="003D678D" w:rsidRDefault="003D678D" w:rsidP="003D678D">
      <w:pPr>
        <w:pStyle w:val="Listenabsatz"/>
        <w:numPr>
          <w:ilvl w:val="0"/>
          <w:numId w:val="2"/>
        </w:numPr>
        <w:spacing w:after="160" w:line="259" w:lineRule="auto"/>
        <w:rPr>
          <w:rFonts w:cstheme="majorHAnsi"/>
          <w:szCs w:val="20"/>
        </w:rPr>
      </w:pPr>
      <w:r w:rsidRPr="003D678D">
        <w:rPr>
          <w:rFonts w:cstheme="majorHAnsi"/>
          <w:szCs w:val="20"/>
        </w:rPr>
        <w:t xml:space="preserve">Treffs, Beratung, Kreativität gehen weiter </w:t>
      </w:r>
    </w:p>
    <w:p w14:paraId="2FB3E6E0" w14:textId="77777777" w:rsidR="003D678D" w:rsidRPr="003D678D" w:rsidRDefault="003D678D" w:rsidP="00C224D5">
      <w:pPr>
        <w:pStyle w:val="Listenabsatz"/>
        <w:numPr>
          <w:ilvl w:val="0"/>
          <w:numId w:val="2"/>
        </w:numPr>
        <w:spacing w:after="160" w:line="259" w:lineRule="auto"/>
        <w:rPr>
          <w:bCs/>
          <w:iCs/>
        </w:rPr>
      </w:pPr>
      <w:r w:rsidRPr="003D678D">
        <w:rPr>
          <w:rFonts w:cstheme="majorHAnsi"/>
          <w:szCs w:val="20"/>
        </w:rPr>
        <w:t>Neue Online-Angebote</w:t>
      </w:r>
      <w:r w:rsidRPr="003D678D">
        <w:rPr>
          <w:rFonts w:cstheme="majorHAnsi"/>
          <w:szCs w:val="20"/>
        </w:rPr>
        <w:t xml:space="preserve">, u.a.: </w:t>
      </w:r>
      <w:r w:rsidRPr="003D678D">
        <w:rPr>
          <w:rFonts w:cstheme="majorHAnsi"/>
          <w:szCs w:val="20"/>
        </w:rPr>
        <w:t>Jugend checkt Stadtbezirk 8 online</w:t>
      </w:r>
      <w:r w:rsidRPr="003D678D">
        <w:rPr>
          <w:rFonts w:cstheme="majorHAnsi"/>
          <w:i/>
          <w:iCs/>
          <w:szCs w:val="20"/>
        </w:rPr>
        <w:t xml:space="preserve"> </w:t>
      </w:r>
    </w:p>
    <w:p w14:paraId="3991B650" w14:textId="77777777" w:rsidR="003D678D" w:rsidRPr="003D678D" w:rsidRDefault="003D678D" w:rsidP="00C224D5">
      <w:pPr>
        <w:pStyle w:val="Listenabsatz"/>
        <w:numPr>
          <w:ilvl w:val="0"/>
          <w:numId w:val="2"/>
        </w:numPr>
        <w:spacing w:after="160" w:line="259" w:lineRule="auto"/>
        <w:rPr>
          <w:bCs/>
          <w:i/>
        </w:rPr>
      </w:pPr>
      <w:r w:rsidRPr="003D678D">
        <w:rPr>
          <w:rFonts w:cstheme="majorHAnsi"/>
          <w:iCs/>
          <w:szCs w:val="20"/>
        </w:rPr>
        <w:t xml:space="preserve">Auflistung zahlreicher Jugend-Angebote </w:t>
      </w:r>
    </w:p>
    <w:p w14:paraId="73FF50DE" w14:textId="77777777" w:rsidR="0081047E" w:rsidRPr="00E9366C" w:rsidRDefault="0081047E" w:rsidP="00E9366C">
      <w:pPr>
        <w:rPr>
          <w:b/>
          <w:bCs/>
        </w:rPr>
      </w:pPr>
      <w:r w:rsidRPr="00E9366C">
        <w:rPr>
          <w:b/>
          <w:bCs/>
        </w:rPr>
        <w:t>Wir lassen die Düsseldorfer Jugendlichen nicht allein. In der Corona-Krise haben sich Jugendverbände und Jugendeinrichtungen schnell umgestellt. Treffs, Gruppenstunden, Beratung und Kreativangebote gibt es weiterhin – und zwar mit verschiedenen Online-Werkzeugen.</w:t>
      </w:r>
    </w:p>
    <w:p w14:paraId="24CE408C" w14:textId="77777777" w:rsidR="0081047E" w:rsidRDefault="0081047E" w:rsidP="00E9366C"/>
    <w:p w14:paraId="178F03EB" w14:textId="77777777" w:rsidR="0081047E" w:rsidRDefault="0081047E" w:rsidP="00E9366C">
      <w:r>
        <w:t xml:space="preserve">Der Jugendring Düsseldorf und seine Mitgliedsverbände sind seit dem 16. März 2020 beinahe vollständig im </w:t>
      </w:r>
      <w:proofErr w:type="gramStart"/>
      <w:r>
        <w:t>Home Office</w:t>
      </w:r>
      <w:proofErr w:type="gramEnd"/>
      <w:r>
        <w:t xml:space="preserve">. Seitdem vernetzen sie sich dort täglich telefonisch, per E-Mail und mit Online-Chats und gestalten in enger Absprache ein engagiertes und gewohnt buntes Angebot für die Jugendlichen. </w:t>
      </w:r>
    </w:p>
    <w:p w14:paraId="649605AB" w14:textId="77777777" w:rsidR="0081047E" w:rsidRDefault="0081047E" w:rsidP="00E9366C"/>
    <w:p w14:paraId="6A644CE8" w14:textId="6C159773" w:rsidR="0081047E" w:rsidRDefault="0081047E" w:rsidP="00E9366C">
      <w:r>
        <w:t>„Es sind schwierige Zeiten für die Jugendverbände, aber wir bieten den Kinder</w:t>
      </w:r>
      <w:r w:rsidR="00EB5D11">
        <w:t>n</w:t>
      </w:r>
      <w:r>
        <w:t xml:space="preserve"> und Jugendlichen eine Vielzahl von Online-Angeboten gegen die Langeweile. Der Jugendring Düsseldorf unterstützt seine Mitgliedsorganisationen bei allen Fragen in dieser Zeit. Wichtig ist es, dass wir als Jugendverbände auch weiterhin handlungsfähig sind. Natürlich würden wir in den Osterferien lieber mit den Kindern und Jugendlichen in unsere Freizeiten fahren oder Düsselferien vor Ort in den Einrichtungen anbieten, aber es wird auch in der Ferienzeit weiter Angebote im Netz durch die Verbände und Freizeiteinrichtungen geben. </w:t>
      </w:r>
      <w:proofErr w:type="gramStart"/>
      <w:r>
        <w:t>Zur</w:t>
      </w:r>
      <w:r w:rsidR="001A1A95">
        <w:t xml:space="preserve"> </w:t>
      </w:r>
      <w:r>
        <w:t>Zeit</w:t>
      </w:r>
      <w:proofErr w:type="gramEnd"/>
      <w:r>
        <w:t xml:space="preserve"> planen wir </w:t>
      </w:r>
      <w:r w:rsidR="009D3186">
        <w:t>s</w:t>
      </w:r>
      <w:r>
        <w:t>pezielle Angebote“</w:t>
      </w:r>
      <w:r w:rsidR="00AC57F6">
        <w:t>, s</w:t>
      </w:r>
      <w:r>
        <w:t>agt der Geschäftsführer des Jugendrings Achim Radau-Krüger.</w:t>
      </w:r>
      <w:r>
        <w:br/>
      </w:r>
    </w:p>
    <w:p w14:paraId="24E74DAE" w14:textId="77777777" w:rsidR="0081047E" w:rsidRDefault="0081047E" w:rsidP="00E9366C">
      <w:pPr>
        <w:rPr>
          <w:b/>
          <w:bCs/>
        </w:rPr>
      </w:pPr>
      <w:r>
        <w:rPr>
          <w:b/>
          <w:bCs/>
        </w:rPr>
        <w:t xml:space="preserve">Jugendliche in Krisenzeit an Politik und Demokratie beteiligen – </w:t>
      </w:r>
    </w:p>
    <w:p w14:paraId="589BC72E" w14:textId="77777777" w:rsidR="0081047E" w:rsidRDefault="0081047E" w:rsidP="00E9366C">
      <w:pPr>
        <w:rPr>
          <w:b/>
          <w:bCs/>
        </w:rPr>
      </w:pPr>
      <w:r>
        <w:rPr>
          <w:b/>
          <w:bCs/>
        </w:rPr>
        <w:t>zwei konkrete Angebote des Jugendrings</w:t>
      </w:r>
    </w:p>
    <w:p w14:paraId="6B3507AD" w14:textId="77777777" w:rsidR="0081047E" w:rsidRDefault="0081047E" w:rsidP="00E9366C"/>
    <w:p w14:paraId="6C745B20" w14:textId="4FC51743" w:rsidR="0081047E" w:rsidRDefault="0081047E" w:rsidP="00E9366C">
      <w:r>
        <w:t>Das nächste Angebot hat die Servicestelle Partizipation vorbereitet. Das Kooperationsprojekt von Jugendring Düsseldorf und Jugendamt Düsseldorf ermöglicht Jugendlichen, bei wichtigen Entscheidungen mitzusprechen. Am 2. April, 15 bis 17 Uhr, geschieht das mit „Jugend checkt Düsseldorf“ zum ersten Mal online über einen Zoom-</w:t>
      </w:r>
      <w:r>
        <w:lastRenderedPageBreak/>
        <w:t xml:space="preserve">Workshop. </w:t>
      </w:r>
      <w:r w:rsidR="00FE3A4D">
        <w:t>In dem Programm</w:t>
      </w:r>
      <w:r w:rsidR="00C32541">
        <w:t xml:space="preserve"> sollen </w:t>
      </w:r>
      <w:r>
        <w:t>Jugendliche ihren Stadtbezirk analysieren, gute und nicht so gute Orte</w:t>
      </w:r>
      <w:r w:rsidR="0066733E">
        <w:t xml:space="preserve"> suchen</w:t>
      </w:r>
      <w:r>
        <w:t xml:space="preserve"> und Verbesserungswünsche an die Stadt</w:t>
      </w:r>
      <w:r w:rsidR="0066733E">
        <w:t xml:space="preserve"> formulieren</w:t>
      </w:r>
      <w:r>
        <w:t xml:space="preserve">. </w:t>
      </w:r>
    </w:p>
    <w:p w14:paraId="0B59C405" w14:textId="77777777" w:rsidR="00F357F2" w:rsidRDefault="00F357F2" w:rsidP="00E9366C"/>
    <w:p w14:paraId="46D8CE64" w14:textId="35412F6E" w:rsidR="0081047E" w:rsidRDefault="0081047E" w:rsidP="00E9366C">
      <w:r>
        <w:t>Nora Hippchen von der Servicestelle erklärt: „</w:t>
      </w:r>
      <w:r w:rsidR="0026621F">
        <w:t>In</w:t>
      </w:r>
      <w:r>
        <w:t xml:space="preserve"> d</w:t>
      </w:r>
      <w:r w:rsidR="00C023BE">
        <w:t>iesem ersten</w:t>
      </w:r>
      <w:r>
        <w:t xml:space="preserve"> Online-Workshop werden</w:t>
      </w:r>
      <w:r w:rsidR="005D0CAB">
        <w:t xml:space="preserve"> Fachkräften</w:t>
      </w:r>
      <w:r>
        <w:t xml:space="preserve"> verschiedene Methoden vorgestellt, mit denen junge Menschen ihren Stadtteil erkunden können. Das eigentliche Workshop</w:t>
      </w:r>
      <w:r w:rsidR="00346E01">
        <w:t>-P</w:t>
      </w:r>
      <w:r>
        <w:t>rogramm wurde so abgewandelt, dass die Methoden auch online gut vorgestellt werden können. Außerdem werden zwei Termine angeboten, damit die Gruppe etwas kleiner ist.“ Hippchen ist es wichtig, jetzt für die Jugendlichen da zu sein: „Wir von der Servicestelle Partizipation halten es gerade in dieser Krisenzeit für unbedingt notwendig, dass junge Menschen an politischen Entscheidungen beteiligt werden und erfahren, wie demokratische Prozesse ablaufen.“</w:t>
      </w:r>
    </w:p>
    <w:p w14:paraId="06729E3C" w14:textId="686732FA" w:rsidR="0081047E" w:rsidRDefault="0081047E" w:rsidP="00E9366C">
      <w:r>
        <w:t xml:space="preserve">Am 28. April folgt der zweite Online-Workshop. Die Termine und der Zugang werden bei </w:t>
      </w:r>
      <w:hyperlink r:id="rId11" w:history="1">
        <w:r w:rsidRPr="009D08DB">
          <w:rPr>
            <w:rStyle w:val="Hyperlink"/>
          </w:rPr>
          <w:t>www.jugendring-duesseldorf.de</w:t>
        </w:r>
      </w:hyperlink>
      <w:r>
        <w:t xml:space="preserve"> veröffentlicht.</w:t>
      </w:r>
    </w:p>
    <w:p w14:paraId="762D1758" w14:textId="77777777" w:rsidR="0081047E" w:rsidRDefault="0081047E" w:rsidP="00E9366C"/>
    <w:p w14:paraId="3AE589F9" w14:textId="77777777" w:rsidR="0081047E" w:rsidRDefault="0081047E" w:rsidP="00E9366C">
      <w:r>
        <w:t xml:space="preserve">Die Angebote des Jugendrings und seiner Verbände leben üblicherweise von dem persönlichen Treffen und dem individuellen Austausch. „Natürlich ist es eine Herausforderung ein Angebot in so kurzer Zeit als Onlineformat neu zu planen, es birgt jedoch gleichzeitig auch ganz neue Möglichkeiten“, sagt Julia Ruebisch aus dem Team der Bildungsarbeit beim Jugendring. </w:t>
      </w:r>
    </w:p>
    <w:p w14:paraId="12EAEACE" w14:textId="10CF1E4A" w:rsidR="0081047E" w:rsidRDefault="0081047E" w:rsidP="00E9366C">
      <w:r>
        <w:t xml:space="preserve">Sie hat bereits am vergangenen Wochenende das erste Online-Angebot gemacht: In einem Workshop tauschten sich Jugendliche zur Kommunalwahl 2020 aus. Sie sammelten gemeinsam Ideen für den </w:t>
      </w:r>
      <w:proofErr w:type="spellStart"/>
      <w:r>
        <w:t>Düssel</w:t>
      </w:r>
      <w:proofErr w:type="spellEnd"/>
      <w:r>
        <w:t>-O-Mat, der wie der Wahl-O-Mat der Bundeszentrale für politische Bildung funktionier</w:t>
      </w:r>
      <w:r w:rsidR="00BD613B">
        <w:t>en wird</w:t>
      </w:r>
      <w:r>
        <w:t xml:space="preserve">. Er soll Erstwähler*innen einen Überblick über die Parteien und deren Positionen geben. </w:t>
      </w:r>
    </w:p>
    <w:p w14:paraId="593E900A" w14:textId="77777777" w:rsidR="0081047E" w:rsidRDefault="0081047E" w:rsidP="00E9366C">
      <w:r>
        <w:t xml:space="preserve">Ruebisch sieht die Chancen, die so ein Online-Angebot bietet: „Wir haben etwa, dank der Zugänglichkeit von zuhause aus, auch Teilnehmer*innen erreichen können, die sonst aufgrund der Anfahrt gar nicht gekommen wären. Trotz räumlicher Distanz hatten wir ein </w:t>
      </w:r>
      <w:proofErr w:type="gramStart"/>
      <w:r>
        <w:t>tolles</w:t>
      </w:r>
      <w:proofErr w:type="gramEnd"/>
      <w:r>
        <w:t xml:space="preserve"> Gruppengefühl und spannende Ergebnisse."</w:t>
      </w:r>
    </w:p>
    <w:p w14:paraId="5028BA1B" w14:textId="77777777" w:rsidR="0081047E" w:rsidRDefault="0081047E" w:rsidP="00E9366C"/>
    <w:p w14:paraId="45787BEB" w14:textId="77777777" w:rsidR="0081047E" w:rsidRDefault="0081047E" w:rsidP="00E9366C">
      <w:pPr>
        <w:rPr>
          <w:b/>
          <w:bCs/>
        </w:rPr>
      </w:pPr>
      <w:r>
        <w:rPr>
          <w:b/>
          <w:bCs/>
        </w:rPr>
        <w:t>Überblick an Online-Angeboten für Jugendliche in Düsseldorf</w:t>
      </w:r>
    </w:p>
    <w:p w14:paraId="3A36C59B" w14:textId="77777777" w:rsidR="0081047E" w:rsidRDefault="0081047E" w:rsidP="00E9366C"/>
    <w:p w14:paraId="62479FFA" w14:textId="21334268" w:rsidR="0081047E" w:rsidRDefault="0081047E" w:rsidP="00E9366C">
      <w:r>
        <w:t xml:space="preserve">Das Düsseldorfer Jugendportal youpod.de – auch ein Angebot des Jugendrings – informiert Jugendliche in einem Special </w:t>
      </w:r>
      <w:r w:rsidRPr="003224D8">
        <w:rPr>
          <w:rFonts w:asciiTheme="minorHAnsi" w:hAnsiTheme="minorHAnsi" w:cstheme="minorHAnsi"/>
        </w:rPr>
        <w:t xml:space="preserve">unter </w:t>
      </w:r>
      <w:hyperlink r:id="rId12" w:history="1">
        <w:r w:rsidRPr="003224D8">
          <w:rPr>
            <w:rStyle w:val="Hyperlink"/>
            <w:rFonts w:asciiTheme="minorHAnsi" w:hAnsiTheme="minorHAnsi" w:cstheme="minorHAnsi"/>
          </w:rPr>
          <w:t>www.youpod.de/corona</w:t>
        </w:r>
      </w:hyperlink>
      <w:r>
        <w:t xml:space="preserve"> über das Virus, bereitet Informationen, die vor allem Düsseldorf betreffen</w:t>
      </w:r>
      <w:r w:rsidR="003224D8">
        <w:t>,</w:t>
      </w:r>
      <w:r>
        <w:t xml:space="preserve"> jugendgerecht und </w:t>
      </w:r>
      <w:r>
        <w:lastRenderedPageBreak/>
        <w:t>verständlich bei sich und seinen Kanälen auf und recherchiert wichtige Fragen der Zielgruppe, die so woanders nicht beantwortet werden.</w:t>
      </w:r>
    </w:p>
    <w:p w14:paraId="70D11D66" w14:textId="0048C2F9" w:rsidR="0081047E" w:rsidRDefault="009D08DB" w:rsidP="00E9366C">
      <w:r>
        <w:t>youpod.de</w:t>
      </w:r>
      <w:r w:rsidR="0081047E">
        <w:t xml:space="preserve"> bietet </w:t>
      </w:r>
      <w:proofErr w:type="gramStart"/>
      <w:r w:rsidR="0081047E">
        <w:t xml:space="preserve">in </w:t>
      </w:r>
      <w:r w:rsidR="00363476">
        <w:t>Düsseldorfs</w:t>
      </w:r>
      <w:proofErr w:type="gramEnd"/>
      <w:r w:rsidR="0081047E">
        <w:t xml:space="preserve"> einzige</w:t>
      </w:r>
      <w:r w:rsidR="00363476">
        <w:t>m</w:t>
      </w:r>
      <w:r w:rsidR="0081047E">
        <w:t xml:space="preserve"> großen Jugend-Event-Kalender aber auch eine Übersicht über viele Angebote von Jugendverbänden und Jugendeinrichtungen, die es nur zur Zeit des Corona-Virus gibt:</w:t>
      </w:r>
    </w:p>
    <w:p w14:paraId="2161BB42" w14:textId="77777777" w:rsidR="0081047E" w:rsidRPr="009B6185" w:rsidRDefault="0081047E" w:rsidP="00E9366C">
      <w:pPr>
        <w:rPr>
          <w:rFonts w:asciiTheme="minorHAnsi" w:hAnsiTheme="minorHAnsi" w:cstheme="minorHAnsi"/>
        </w:rPr>
      </w:pPr>
    </w:p>
    <w:p w14:paraId="3540F0FC" w14:textId="0C2CC74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Die Evangelische Jugend bietet vor allem mit Zoom</w:t>
      </w:r>
      <w:r w:rsidR="00AA4FBD">
        <w:rPr>
          <w:rStyle w:val="Funotenzeichen"/>
          <w:rFonts w:asciiTheme="minorHAnsi" w:hAnsiTheme="minorHAnsi" w:cstheme="minorHAnsi"/>
        </w:rPr>
        <w:footnoteReference w:id="1"/>
      </w:r>
      <w:r w:rsidRPr="009B6185">
        <w:rPr>
          <w:rFonts w:asciiTheme="minorHAnsi" w:hAnsiTheme="minorHAnsi" w:cstheme="minorHAnsi"/>
        </w:rPr>
        <w:t xml:space="preserve"> und </w:t>
      </w:r>
      <w:proofErr w:type="spellStart"/>
      <w:r w:rsidRPr="009B6185">
        <w:rPr>
          <w:rFonts w:asciiTheme="minorHAnsi" w:hAnsiTheme="minorHAnsi" w:cstheme="minorHAnsi"/>
        </w:rPr>
        <w:t>Discord</w:t>
      </w:r>
      <w:proofErr w:type="spellEnd"/>
      <w:r w:rsidR="003B68AA">
        <w:rPr>
          <w:rStyle w:val="Funotenzeichen"/>
          <w:rFonts w:asciiTheme="minorHAnsi" w:hAnsiTheme="minorHAnsi" w:cstheme="minorHAnsi"/>
        </w:rPr>
        <w:footnoteReference w:id="2"/>
      </w:r>
      <w:r w:rsidRPr="009B6185">
        <w:rPr>
          <w:rFonts w:asciiTheme="minorHAnsi" w:hAnsiTheme="minorHAnsi" w:cstheme="minorHAnsi"/>
        </w:rPr>
        <w:t xml:space="preserve"> zwei Vernetzungsmöglichkeiten an: Unter discord.gg/</w:t>
      </w:r>
      <w:proofErr w:type="spellStart"/>
      <w:r w:rsidRPr="009B6185">
        <w:rPr>
          <w:rFonts w:asciiTheme="minorHAnsi" w:hAnsiTheme="minorHAnsi" w:cstheme="minorHAnsi"/>
        </w:rPr>
        <w:t>uaRMkex</w:t>
      </w:r>
      <w:proofErr w:type="spellEnd"/>
      <w:r w:rsidRPr="009B6185">
        <w:rPr>
          <w:rFonts w:asciiTheme="minorHAnsi" w:hAnsiTheme="minorHAnsi" w:cstheme="minorHAnsi"/>
        </w:rPr>
        <w:t xml:space="preserve"> gibt es das </w:t>
      </w:r>
      <w:proofErr w:type="spellStart"/>
      <w:r w:rsidRPr="009B6185">
        <w:rPr>
          <w:rFonts w:asciiTheme="minorHAnsi" w:hAnsiTheme="minorHAnsi" w:cstheme="minorHAnsi"/>
        </w:rPr>
        <w:t>ejd</w:t>
      </w:r>
      <w:proofErr w:type="spellEnd"/>
      <w:r w:rsidRPr="009B6185">
        <w:rPr>
          <w:rFonts w:asciiTheme="minorHAnsi" w:hAnsiTheme="minorHAnsi" w:cstheme="minorHAnsi"/>
        </w:rPr>
        <w:t>-Café.</w:t>
      </w:r>
    </w:p>
    <w:p w14:paraId="1769D016"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Per Zoom lädt das </w:t>
      </w:r>
      <w:proofErr w:type="spellStart"/>
      <w:r w:rsidRPr="009B6185">
        <w:rPr>
          <w:rFonts w:asciiTheme="minorHAnsi" w:hAnsiTheme="minorHAnsi" w:cstheme="minorHAnsi"/>
        </w:rPr>
        <w:t>ejuzo</w:t>
      </w:r>
      <w:proofErr w:type="spellEnd"/>
      <w:r w:rsidRPr="009B6185">
        <w:rPr>
          <w:rFonts w:asciiTheme="minorHAnsi" w:hAnsiTheme="minorHAnsi" w:cstheme="minorHAnsi"/>
        </w:rPr>
        <w:t xml:space="preserve"> – Evangelische Jugendzentrum in Oberbilk am 2. April, 13 Uhr zum </w:t>
      </w:r>
      <w:proofErr w:type="spellStart"/>
      <w:r w:rsidRPr="009B6185">
        <w:rPr>
          <w:rFonts w:asciiTheme="minorHAnsi" w:hAnsiTheme="minorHAnsi" w:cstheme="minorHAnsi"/>
        </w:rPr>
        <w:t>ejuzo</w:t>
      </w:r>
      <w:proofErr w:type="spellEnd"/>
      <w:r w:rsidRPr="009B6185">
        <w:rPr>
          <w:rFonts w:asciiTheme="minorHAnsi" w:hAnsiTheme="minorHAnsi" w:cstheme="minorHAnsi"/>
        </w:rPr>
        <w:t xml:space="preserve">-Café ein. </w:t>
      </w:r>
    </w:p>
    <w:p w14:paraId="51609BFB"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Das E-Sport- und Gaming-Jugendzentrum GG lädt bei </w:t>
      </w:r>
      <w:proofErr w:type="spellStart"/>
      <w:r w:rsidRPr="009B6185">
        <w:rPr>
          <w:rFonts w:asciiTheme="minorHAnsi" w:hAnsiTheme="minorHAnsi" w:cstheme="minorHAnsi"/>
        </w:rPr>
        <w:t>Discord</w:t>
      </w:r>
      <w:proofErr w:type="spellEnd"/>
      <w:r w:rsidRPr="009B6185">
        <w:rPr>
          <w:rFonts w:asciiTheme="minorHAnsi" w:hAnsiTheme="minorHAnsi" w:cstheme="minorHAnsi"/>
        </w:rPr>
        <w:t xml:space="preserve"> zu Play-</w:t>
      </w:r>
      <w:proofErr w:type="spellStart"/>
      <w:r w:rsidRPr="009B6185">
        <w:rPr>
          <w:rFonts w:asciiTheme="minorHAnsi" w:hAnsiTheme="minorHAnsi" w:cstheme="minorHAnsi"/>
        </w:rPr>
        <w:t>Alongs</w:t>
      </w:r>
      <w:proofErr w:type="spellEnd"/>
      <w:r w:rsidRPr="009B6185">
        <w:rPr>
          <w:rFonts w:asciiTheme="minorHAnsi" w:hAnsiTheme="minorHAnsi" w:cstheme="minorHAnsi"/>
        </w:rPr>
        <w:t xml:space="preserve">, Live-Podcast, Streams zu Game-Journalismus oder </w:t>
      </w:r>
      <w:proofErr w:type="spellStart"/>
      <w:r w:rsidRPr="009B6185">
        <w:rPr>
          <w:rFonts w:asciiTheme="minorHAnsi" w:hAnsiTheme="minorHAnsi" w:cstheme="minorHAnsi"/>
        </w:rPr>
        <w:t>Gametalk</w:t>
      </w:r>
      <w:proofErr w:type="spellEnd"/>
      <w:r w:rsidRPr="009B6185">
        <w:rPr>
          <w:rFonts w:asciiTheme="minorHAnsi" w:hAnsiTheme="minorHAnsi" w:cstheme="minorHAnsi"/>
        </w:rPr>
        <w:t xml:space="preserve"> ein.</w:t>
      </w:r>
    </w:p>
    <w:p w14:paraId="024CCAAC"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Die evangelischen Freizeiteinrichtungen T-Punkt und PH-Treff bieten zahlreiche Online-Treffs oder Video-Chats an. Das Jugendzentrum im Hinterhof nutzt außerdem Instagram für Informationen, Rätsel und lustige Inhalte – speziell für Corona-Zeiten.</w:t>
      </w:r>
    </w:p>
    <w:p w14:paraId="5707DDD5"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Bei der Katholischen Jugend bietet die Offene Tür Wersten täglich Beratung per Telefon und E-Mail an. </w:t>
      </w:r>
    </w:p>
    <w:p w14:paraId="63D61ACE" w14:textId="3B84FDDD"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Die Freizeiteinrichtung St. Matthäus stellt bei Instagram Apps, Rezepte, Tutorials, Bastel- und Mal</w:t>
      </w:r>
      <w:r w:rsidR="00144A73">
        <w:rPr>
          <w:rFonts w:asciiTheme="minorHAnsi" w:hAnsiTheme="minorHAnsi" w:cstheme="minorHAnsi"/>
        </w:rPr>
        <w:t>-I</w:t>
      </w:r>
      <w:r w:rsidRPr="009B6185">
        <w:rPr>
          <w:rFonts w:asciiTheme="minorHAnsi" w:hAnsiTheme="minorHAnsi" w:cstheme="minorHAnsi"/>
        </w:rPr>
        <w:t xml:space="preserve">deen gegen die Langeweile bereit. </w:t>
      </w:r>
    </w:p>
    <w:p w14:paraId="27CF4D4B" w14:textId="08D2ACAD"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Die beim Jugendring organisierten Pfadfinder bieten virtuelle Gruppenstunden über </w:t>
      </w:r>
      <w:proofErr w:type="spellStart"/>
      <w:r w:rsidRPr="009B6185">
        <w:rPr>
          <w:rFonts w:asciiTheme="minorHAnsi" w:hAnsiTheme="minorHAnsi" w:cstheme="minorHAnsi"/>
        </w:rPr>
        <w:t>Discord</w:t>
      </w:r>
      <w:proofErr w:type="spellEnd"/>
      <w:r w:rsidRPr="009B6185">
        <w:rPr>
          <w:rFonts w:asciiTheme="minorHAnsi" w:hAnsiTheme="minorHAnsi" w:cstheme="minorHAnsi"/>
        </w:rPr>
        <w:t xml:space="preserve"> und Skype</w:t>
      </w:r>
      <w:r w:rsidR="00C34912">
        <w:rPr>
          <w:rStyle w:val="Funotenzeichen"/>
          <w:rFonts w:asciiTheme="minorHAnsi" w:hAnsiTheme="minorHAnsi" w:cstheme="minorHAnsi"/>
        </w:rPr>
        <w:footnoteReference w:id="3"/>
      </w:r>
      <w:r w:rsidRPr="009B6185">
        <w:rPr>
          <w:rFonts w:asciiTheme="minorHAnsi" w:hAnsiTheme="minorHAnsi" w:cstheme="minorHAnsi"/>
        </w:rPr>
        <w:t xml:space="preserve"> an. </w:t>
      </w:r>
    </w:p>
    <w:p w14:paraId="56D504C5"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Das PULS, das Jugendzentrum für junge Lesben, Schwule, Bi, Trans* und Friends, berät Jugendliche per Telefon oder E-Mail weiterhin und postet online wichtige Anlaufstellen für familiäre Krisen.</w:t>
      </w:r>
    </w:p>
    <w:p w14:paraId="4524E131"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Die DGB-Jugend erinnert bei Instagram daran, dass Auszubildende jetzt geschützt werden müssen. </w:t>
      </w:r>
    </w:p>
    <w:p w14:paraId="32DFF6A9" w14:textId="2302B673"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Die Bezirksschüler*innen-Vertretung schaut sich in de</w:t>
      </w:r>
      <w:r w:rsidR="00702BEE">
        <w:rPr>
          <w:rFonts w:asciiTheme="minorHAnsi" w:hAnsiTheme="minorHAnsi" w:cstheme="minorHAnsi"/>
        </w:rPr>
        <w:t>n</w:t>
      </w:r>
      <w:r w:rsidRPr="009B6185">
        <w:rPr>
          <w:rFonts w:asciiTheme="minorHAnsi" w:hAnsiTheme="minorHAnsi" w:cstheme="minorHAnsi"/>
        </w:rPr>
        <w:t xml:space="preserve"> </w:t>
      </w:r>
      <w:r w:rsidR="00702BEE">
        <w:rPr>
          <w:rFonts w:asciiTheme="minorHAnsi" w:hAnsiTheme="minorHAnsi" w:cstheme="minorHAnsi"/>
        </w:rPr>
        <w:t>s</w:t>
      </w:r>
      <w:r w:rsidRPr="009B6185">
        <w:rPr>
          <w:rFonts w:asciiTheme="minorHAnsi" w:hAnsiTheme="minorHAnsi" w:cstheme="minorHAnsi"/>
        </w:rPr>
        <w:t>ozialen Medi</w:t>
      </w:r>
      <w:r w:rsidR="00702BEE">
        <w:rPr>
          <w:rFonts w:asciiTheme="minorHAnsi" w:hAnsiTheme="minorHAnsi" w:cstheme="minorHAnsi"/>
        </w:rPr>
        <w:t>en</w:t>
      </w:r>
      <w:r w:rsidRPr="009B6185">
        <w:rPr>
          <w:rFonts w:asciiTheme="minorHAnsi" w:hAnsiTheme="minorHAnsi" w:cstheme="minorHAnsi"/>
        </w:rPr>
        <w:t xml:space="preserve"> an, wie Schulen in der Krise agieren.</w:t>
      </w:r>
    </w:p>
    <w:p w14:paraId="55066D69"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Der Jugendrat Düsseldorf nutzt die Plattform für die Vernetzung mit den Düsseldorfer Jugendlichen, dessen gewähltes Gremium er ist. Er informiert, </w:t>
      </w:r>
      <w:r w:rsidRPr="009B6185">
        <w:rPr>
          <w:rFonts w:asciiTheme="minorHAnsi" w:hAnsiTheme="minorHAnsi" w:cstheme="minorHAnsi"/>
        </w:rPr>
        <w:lastRenderedPageBreak/>
        <w:t xml:space="preserve">ruft zu Solidarität auf und beteiligt sich an </w:t>
      </w:r>
      <w:proofErr w:type="spellStart"/>
      <w:r w:rsidRPr="009B6185">
        <w:rPr>
          <w:rFonts w:asciiTheme="minorHAnsi" w:hAnsiTheme="minorHAnsi" w:cstheme="minorHAnsi"/>
        </w:rPr>
        <w:t>Challenges</w:t>
      </w:r>
      <w:proofErr w:type="spellEnd"/>
      <w:r w:rsidRPr="009B6185">
        <w:rPr>
          <w:rFonts w:asciiTheme="minorHAnsi" w:hAnsiTheme="minorHAnsi" w:cstheme="minorHAnsi"/>
        </w:rPr>
        <w:t xml:space="preserve">. </w:t>
      </w:r>
    </w:p>
    <w:p w14:paraId="72A041F0"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Auch städtische Jugendeinrichtungen und freie Träger erinnern ihre Besucher*innen daran, dass sie immer noch für sie da sind. Das Jugendinformationszentrum </w:t>
      </w:r>
      <w:proofErr w:type="spellStart"/>
      <w:r w:rsidRPr="009B6185">
        <w:rPr>
          <w:rFonts w:asciiTheme="minorHAnsi" w:hAnsiTheme="minorHAnsi" w:cstheme="minorHAnsi"/>
        </w:rPr>
        <w:t>zeTT</w:t>
      </w:r>
      <w:proofErr w:type="spellEnd"/>
      <w:r w:rsidRPr="009B6185">
        <w:rPr>
          <w:rFonts w:asciiTheme="minorHAnsi" w:hAnsiTheme="minorHAnsi" w:cstheme="minorHAnsi"/>
        </w:rPr>
        <w:t xml:space="preserve"> berät per E-Mail und Telefon zu Anträgen, Hilfen und in allen Lebenslagen. </w:t>
      </w:r>
    </w:p>
    <w:p w14:paraId="090E8A81"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Das Z4 postet bei Instagram Sportübungen für zuhause. </w:t>
      </w:r>
    </w:p>
    <w:p w14:paraId="0DE42326"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Der Jugendclub </w:t>
      </w:r>
      <w:proofErr w:type="spellStart"/>
      <w:r w:rsidRPr="009B6185">
        <w:rPr>
          <w:rFonts w:asciiTheme="minorHAnsi" w:hAnsiTheme="minorHAnsi" w:cstheme="minorHAnsi"/>
        </w:rPr>
        <w:t>Ammerweg</w:t>
      </w:r>
      <w:proofErr w:type="spellEnd"/>
      <w:r w:rsidRPr="009B6185">
        <w:rPr>
          <w:rFonts w:asciiTheme="minorHAnsi" w:hAnsiTheme="minorHAnsi" w:cstheme="minorHAnsi"/>
        </w:rPr>
        <w:t xml:space="preserve"> gibt dort kreative Tipps von Origami-Anleitungen bis zu selbstgemachten Masken. </w:t>
      </w:r>
    </w:p>
    <w:p w14:paraId="042529B2" w14:textId="77777777" w:rsidR="009B6185" w:rsidRPr="009B6185" w:rsidRDefault="009B6185" w:rsidP="009B6185">
      <w:pPr>
        <w:widowControl w:val="0"/>
        <w:numPr>
          <w:ilvl w:val="0"/>
          <w:numId w:val="3"/>
        </w:numPr>
        <w:suppressAutoHyphens/>
        <w:rPr>
          <w:rFonts w:asciiTheme="minorHAnsi" w:hAnsiTheme="minorHAnsi" w:cstheme="minorHAnsi"/>
        </w:rPr>
      </w:pPr>
      <w:r w:rsidRPr="009B6185">
        <w:rPr>
          <w:rFonts w:asciiTheme="minorHAnsi" w:hAnsiTheme="minorHAnsi" w:cstheme="minorHAnsi"/>
        </w:rPr>
        <w:t xml:space="preserve">Video-Chats und Online-Sprechstunden gibt es jede Woche mehrmals beim Mädchentreff Leyla. </w:t>
      </w:r>
    </w:p>
    <w:p w14:paraId="6291589C" w14:textId="77777777" w:rsidR="0081047E" w:rsidRDefault="0081047E" w:rsidP="00E9366C"/>
    <w:p w14:paraId="23A6DE81" w14:textId="77777777" w:rsidR="0022734A" w:rsidRDefault="0081047E" w:rsidP="00E9366C">
      <w:r w:rsidRPr="0022734A">
        <w:rPr>
          <w:b/>
          <w:bCs/>
        </w:rPr>
        <w:t>In nur wenigen Tagen haben die Jugendverbände und Jugendeinrichtungen ihre Angebote umgestellt, um für Jugendliche auch weiterhin da zu sein und sie in diesen Zeiten nicht allein zu lassen.</w:t>
      </w:r>
      <w:r>
        <w:t xml:space="preserve"> </w:t>
      </w:r>
    </w:p>
    <w:p w14:paraId="327FD750" w14:textId="334A067A" w:rsidR="0081047E" w:rsidRDefault="0081047E" w:rsidP="00E9366C">
      <w:r>
        <w:t>Neben diesen kreativen Angeboten gehen die Planungen für Veranstaltungen nach dem 19. April 2020 und für Freizeiten in den Sommerferien weiter.</w:t>
      </w:r>
      <w:r w:rsidR="0022734A">
        <w:t xml:space="preserve"> </w:t>
      </w:r>
      <w:r>
        <w:t>Damit bleiben wir für alle Eventualitäten gut vorbereitet.</w:t>
      </w:r>
    </w:p>
    <w:p w14:paraId="622A46E9" w14:textId="77777777" w:rsidR="0098103F" w:rsidRDefault="0098103F" w:rsidP="00E9366C"/>
    <w:sectPr w:rsidR="0098103F" w:rsidSect="00036DE2">
      <w:headerReference w:type="default" r:id="rId13"/>
      <w:footerReference w:type="default" r:id="rId14"/>
      <w:headerReference w:type="first" r:id="rId15"/>
      <w:footerReference w:type="first" r:id="rId16"/>
      <w:type w:val="continuous"/>
      <w:pgSz w:w="11906" w:h="16838" w:code="9"/>
      <w:pgMar w:top="3119" w:right="3119" w:bottom="1276" w:left="1418" w:header="851"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308F" w14:textId="77777777" w:rsidR="0089659A" w:rsidRDefault="0089659A">
      <w:r>
        <w:separator/>
      </w:r>
    </w:p>
  </w:endnote>
  <w:endnote w:type="continuationSeparator" w:id="0">
    <w:p w14:paraId="16366AB0" w14:textId="77777777" w:rsidR="0089659A" w:rsidRDefault="0089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tamaran">
    <w:panose1 w:val="00000500000000000000"/>
    <w:charset w:val="00"/>
    <w:family w:val="auto"/>
    <w:pitch w:val="variable"/>
    <w:sig w:usb0="00100007" w:usb1="00000000" w:usb2="00000000" w:usb3="00000000" w:csb0="00000093" w:csb1="00000000"/>
    <w:embedRegular r:id="rId1" w:fontKey="{AA05A4EE-3272-4469-AD70-4469AA24CE05}"/>
    <w:embedBold r:id="rId2" w:fontKey="{B1E73AE1-3AA6-48ED-87EC-A920DAC31FE7}"/>
    <w:embedItalic r:id="rId3" w:fontKey="{141B18E0-D7F8-4F04-ADB3-AD1F93CA34A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84E3" w14:textId="5DB2FC42" w:rsidR="00353001" w:rsidRDefault="00F42151">
    <w:pPr>
      <w:pStyle w:val="Fuzeile"/>
    </w:pPr>
    <w:r>
      <w:rPr>
        <w:noProof/>
      </w:rPr>
      <mc:AlternateContent>
        <mc:Choice Requires="wps">
          <w:drawing>
            <wp:anchor distT="45720" distB="45720" distL="114300" distR="114300" simplePos="0" relativeHeight="251712512" behindDoc="1" locked="1" layoutInCell="1" allowOverlap="1" wp14:anchorId="3B426A3D" wp14:editId="68D56408">
              <wp:simplePos x="0" y="0"/>
              <wp:positionH relativeFrom="margin">
                <wp:posOffset>-72390</wp:posOffset>
              </wp:positionH>
              <wp:positionV relativeFrom="page">
                <wp:posOffset>9773285</wp:posOffset>
              </wp:positionV>
              <wp:extent cx="5262880" cy="4222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422275"/>
                      </a:xfrm>
                      <a:prstGeom prst="rect">
                        <a:avLst/>
                      </a:prstGeom>
                      <a:noFill/>
                      <a:ln w="9525">
                        <a:noFill/>
                        <a:miter lim="800000"/>
                        <a:headEnd/>
                        <a:tailEnd/>
                      </a:ln>
                    </wps:spPr>
                    <wps:txbx>
                      <w:txbxContent>
                        <w:p w14:paraId="7E7BAF16" w14:textId="77777777" w:rsidR="003053B4" w:rsidRDefault="003053B4" w:rsidP="003053B4">
                          <w:pPr>
                            <w:pStyle w:val="Fuzeile"/>
                            <w:ind w:right="-3557"/>
                          </w:pPr>
                          <w:r>
                            <w:rPr>
                              <w:b/>
                              <w:bCs/>
                              <w:sz w:val="15"/>
                            </w:rPr>
                            <w:t xml:space="preserve">Bankverbindung: </w:t>
                          </w:r>
                          <w:r>
                            <w:rPr>
                              <w:sz w:val="15"/>
                            </w:rPr>
                            <w:t xml:space="preserve">Trägerverein des Jugendringes Düsseldorf e.V. </w:t>
                          </w:r>
                          <w:r>
                            <w:rPr>
                              <w:sz w:val="15"/>
                            </w:rPr>
                            <w:br/>
                          </w:r>
                          <w:r w:rsidRPr="009D6902">
                            <w:rPr>
                              <w:sz w:val="15"/>
                            </w:rPr>
                            <w:t>Stadtsparkasse Düsseldorf - </w:t>
                          </w:r>
                          <w:r w:rsidRPr="009D6902">
                            <w:rPr>
                              <w:b/>
                              <w:bCs/>
                              <w:sz w:val="15"/>
                            </w:rPr>
                            <w:t>IBAN</w:t>
                          </w:r>
                          <w:r w:rsidRPr="009D6902">
                            <w:rPr>
                              <w:sz w:val="15"/>
                            </w:rPr>
                            <w:t> DE03 3005 0110 00140093 85</w:t>
                          </w:r>
                        </w:p>
                        <w:p w14:paraId="67D90126" w14:textId="1A839A59" w:rsidR="00F42151" w:rsidRDefault="00F42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26A3D" id="_x0000_t202" coordsize="21600,21600" o:spt="202" path="m,l,21600r21600,l21600,xe">
              <v:stroke joinstyle="miter"/>
              <v:path gradientshapeok="t" o:connecttype="rect"/>
            </v:shapetype>
            <v:shape id="Textfeld 2" o:spid="_x0000_s1029" type="#_x0000_t202" style="position:absolute;margin-left:-5.7pt;margin-top:769.55pt;width:414.4pt;height:33.2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" filled="f" stroked="f">
              <v:textbox>
                <w:txbxContent>
                  <w:p w14:paraId="7E7BAF16" w14:textId="77777777" w:rsidR="003053B4" w:rsidRDefault="003053B4" w:rsidP="003053B4">
                    <w:pPr>
                      <w:pStyle w:val="Fuzeile"/>
                      <w:ind w:right="-3557"/>
                    </w:pPr>
                    <w:r>
                      <w:rPr>
                        <w:b/>
                        <w:bCs/>
                        <w:sz w:val="15"/>
                      </w:rPr>
                      <w:t xml:space="preserve">Bankverbindung: </w:t>
                    </w:r>
                    <w:r>
                      <w:rPr>
                        <w:sz w:val="15"/>
                      </w:rPr>
                      <w:t xml:space="preserve">Trägerverein des Jugendringes Düsseldorf e.V. </w:t>
                    </w:r>
                    <w:r>
                      <w:rPr>
                        <w:sz w:val="15"/>
                      </w:rPr>
                      <w:br/>
                    </w:r>
                    <w:r w:rsidRPr="009D6902">
                      <w:rPr>
                        <w:sz w:val="15"/>
                      </w:rPr>
                      <w:t>Stadtsparkasse Düsseldorf - </w:t>
                    </w:r>
                    <w:r w:rsidRPr="009D6902">
                      <w:rPr>
                        <w:b/>
                        <w:bCs/>
                        <w:sz w:val="15"/>
                      </w:rPr>
                      <w:t>IBAN</w:t>
                    </w:r>
                    <w:r w:rsidRPr="009D6902">
                      <w:rPr>
                        <w:sz w:val="15"/>
                      </w:rPr>
                      <w:t> DE03 3005 0110 00140093 85</w:t>
                    </w:r>
                  </w:p>
                  <w:p w14:paraId="67D90126" w14:textId="1A839A59" w:rsidR="00F42151" w:rsidRDefault="00F42151"/>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974F" w14:textId="47868469" w:rsidR="002F3DCC" w:rsidRDefault="002F3DCC">
    <w:pPr>
      <w:pStyle w:val="Fuzeile"/>
      <w:tabs>
        <w:tab w:val="clear" w:pos="9072"/>
        <w:tab w:val="right" w:pos="9540"/>
      </w:tabs>
      <w:ind w:right="-3377"/>
      <w:rPr>
        <w:b/>
        <w:bCs/>
        <w:sz w:val="15"/>
      </w:rPr>
    </w:pPr>
    <w:r>
      <w:rPr>
        <w:b/>
        <w:bCs/>
        <w:sz w:val="15"/>
      </w:rPr>
      <w:t>Bankverbindung:</w:t>
    </w:r>
  </w:p>
  <w:p w14:paraId="1DA8CDB6" w14:textId="2DD1064B" w:rsidR="00360CD4" w:rsidRPr="00360CD4" w:rsidRDefault="002F3DCC" w:rsidP="002F3DCC">
    <w:pPr>
      <w:pStyle w:val="Fuzeile"/>
      <w:tabs>
        <w:tab w:val="clear" w:pos="9072"/>
        <w:tab w:val="right" w:pos="9540"/>
      </w:tabs>
      <w:ind w:right="-3377"/>
      <w:rPr>
        <w:sz w:val="15"/>
      </w:rPr>
    </w:pPr>
    <w:r w:rsidRPr="002F3DCC">
      <w:rPr>
        <w:sz w:val="15"/>
      </w:rPr>
      <w:t>Trägerverein des Jugendringes Düsseldorf e. V. · Stadtsparkasse Düsseldorf · IBAN DE03 3005 0110 0014 0093 85 · SWIFT-BIC DUSSDEDDXXX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687D" w14:textId="77777777" w:rsidR="0089659A" w:rsidRDefault="0089659A">
      <w:r>
        <w:separator/>
      </w:r>
    </w:p>
  </w:footnote>
  <w:footnote w:type="continuationSeparator" w:id="0">
    <w:p w14:paraId="1550D7A2" w14:textId="77777777" w:rsidR="0089659A" w:rsidRDefault="0089659A">
      <w:r>
        <w:continuationSeparator/>
      </w:r>
    </w:p>
  </w:footnote>
  <w:footnote w:id="1">
    <w:p w14:paraId="47673ABC" w14:textId="4B309D14" w:rsidR="00790C4B" w:rsidRPr="00C34912" w:rsidRDefault="00AA4FBD">
      <w:pPr>
        <w:pStyle w:val="Funotentext"/>
        <w:rPr>
          <w:sz w:val="16"/>
          <w:szCs w:val="16"/>
        </w:rPr>
      </w:pPr>
      <w:r w:rsidRPr="00C34912">
        <w:rPr>
          <w:rStyle w:val="Funotenzeichen"/>
          <w:sz w:val="16"/>
          <w:szCs w:val="16"/>
        </w:rPr>
        <w:footnoteRef/>
      </w:r>
      <w:r w:rsidRPr="00C34912">
        <w:rPr>
          <w:sz w:val="16"/>
          <w:szCs w:val="16"/>
        </w:rPr>
        <w:t xml:space="preserve"> </w:t>
      </w:r>
      <w:r w:rsidR="00AC4247" w:rsidRPr="00C34912">
        <w:rPr>
          <w:sz w:val="16"/>
          <w:szCs w:val="16"/>
        </w:rPr>
        <w:t xml:space="preserve">Plattform </w:t>
      </w:r>
      <w:r w:rsidR="00790C4B" w:rsidRPr="00C34912">
        <w:rPr>
          <w:sz w:val="16"/>
          <w:szCs w:val="16"/>
        </w:rPr>
        <w:t>für Online-Videokonferenzen</w:t>
      </w:r>
      <w:r w:rsidR="00AD1EC4" w:rsidRPr="00C34912">
        <w:rPr>
          <w:sz w:val="16"/>
          <w:szCs w:val="16"/>
        </w:rPr>
        <w:t>, für den Nutzer kostenlos</w:t>
      </w:r>
    </w:p>
  </w:footnote>
  <w:footnote w:id="2">
    <w:p w14:paraId="2CE59382" w14:textId="10FE5A16" w:rsidR="003B68AA" w:rsidRDefault="003B68AA">
      <w:pPr>
        <w:pStyle w:val="Funotentext"/>
      </w:pPr>
      <w:bookmarkStart w:id="0" w:name="_Hlk36625077"/>
      <w:r w:rsidRPr="00C34912">
        <w:rPr>
          <w:rStyle w:val="Funotenzeichen"/>
          <w:sz w:val="16"/>
          <w:szCs w:val="16"/>
        </w:rPr>
        <w:footnoteRef/>
      </w:r>
      <w:r w:rsidRPr="00C34912">
        <w:rPr>
          <w:sz w:val="16"/>
          <w:szCs w:val="16"/>
        </w:rPr>
        <w:t xml:space="preserve"> </w:t>
      </w:r>
      <w:r w:rsidR="0096193A" w:rsidRPr="00C34912">
        <w:rPr>
          <w:sz w:val="16"/>
          <w:szCs w:val="16"/>
        </w:rPr>
        <w:t>Onlinedienst für Chat, Sprach</w:t>
      </w:r>
      <w:r w:rsidR="0096193A" w:rsidRPr="00C34912">
        <w:rPr>
          <w:sz w:val="16"/>
          <w:szCs w:val="16"/>
        </w:rPr>
        <w:t>-</w:t>
      </w:r>
      <w:r w:rsidR="0096193A" w:rsidRPr="00C34912">
        <w:rPr>
          <w:sz w:val="16"/>
          <w:szCs w:val="16"/>
        </w:rPr>
        <w:t xml:space="preserve"> und Videokonferenzen</w:t>
      </w:r>
      <w:r w:rsidR="0096193A" w:rsidRPr="00C34912">
        <w:rPr>
          <w:sz w:val="16"/>
          <w:szCs w:val="16"/>
        </w:rPr>
        <w:t>, ursprünglich aus der Gaming-Szene</w:t>
      </w:r>
      <w:r w:rsidR="00C34912">
        <w:rPr>
          <w:sz w:val="16"/>
          <w:szCs w:val="16"/>
        </w:rPr>
        <w:t>, kost</w:t>
      </w:r>
      <w:bookmarkStart w:id="1" w:name="_GoBack"/>
      <w:bookmarkEnd w:id="1"/>
      <w:r w:rsidR="00C34912">
        <w:rPr>
          <w:sz w:val="16"/>
          <w:szCs w:val="16"/>
        </w:rPr>
        <w:t>enlos</w:t>
      </w:r>
      <w:bookmarkEnd w:id="0"/>
    </w:p>
  </w:footnote>
  <w:footnote w:id="3">
    <w:p w14:paraId="1537228C" w14:textId="5CC5FCCB" w:rsidR="00C34912" w:rsidRPr="00C34912" w:rsidRDefault="00C34912">
      <w:pPr>
        <w:pStyle w:val="Funotentext"/>
        <w:rPr>
          <w:sz w:val="16"/>
          <w:szCs w:val="16"/>
        </w:rPr>
      </w:pPr>
      <w:r w:rsidRPr="00C34912">
        <w:rPr>
          <w:rStyle w:val="Funotenzeichen"/>
          <w:sz w:val="16"/>
          <w:szCs w:val="16"/>
        </w:rPr>
        <w:footnoteRef/>
      </w:r>
      <w:r w:rsidRPr="00C34912">
        <w:rPr>
          <w:sz w:val="16"/>
          <w:szCs w:val="16"/>
        </w:rPr>
        <w:t xml:space="preserve"> </w:t>
      </w:r>
      <w:r w:rsidRPr="00C34912">
        <w:rPr>
          <w:sz w:val="16"/>
          <w:szCs w:val="16"/>
        </w:rPr>
        <w:t>Onlinedienst für Chat, Sprach- und Videokonferenzen, kostenlos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26AB" w14:textId="62AF73CF" w:rsidR="002A5811" w:rsidRDefault="00735C05">
    <w:pPr>
      <w:pStyle w:val="Kopfzeile"/>
    </w:pPr>
    <w:r>
      <w:rPr>
        <w:noProof/>
      </w:rPr>
      <mc:AlternateContent>
        <mc:Choice Requires="wps">
          <w:drawing>
            <wp:anchor distT="0" distB="0" distL="114300" distR="114300" simplePos="0" relativeHeight="251710464" behindDoc="0" locked="0" layoutInCell="1" allowOverlap="1" wp14:anchorId="0212F975" wp14:editId="06946D67">
              <wp:simplePos x="0" y="0"/>
              <wp:positionH relativeFrom="column">
                <wp:posOffset>5038090</wp:posOffset>
              </wp:positionH>
              <wp:positionV relativeFrom="paragraph">
                <wp:posOffset>3457575</wp:posOffset>
              </wp:positionV>
              <wp:extent cx="1001395" cy="603885"/>
              <wp:effectExtent l="0" t="0" r="8255" b="571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EEFF" w14:textId="77777777" w:rsidR="00923101" w:rsidRDefault="00923101" w:rsidP="00923101">
                          <w:pPr>
                            <w:pStyle w:val="berschrift2"/>
                            <w:spacing w:line="200" w:lineRule="exact"/>
                          </w:pPr>
                          <w:r>
                            <w:t>Datum</w:t>
                          </w:r>
                        </w:p>
                        <w:p w14:paraId="0EFA861B" w14:textId="175A2E33" w:rsidR="00923101" w:rsidRDefault="00923101" w:rsidP="00923101">
                          <w:pPr>
                            <w:spacing w:line="200" w:lineRule="exact"/>
                            <w:rPr>
                              <w:sz w:val="15"/>
                            </w:rPr>
                          </w:pPr>
                          <w:r>
                            <w:rPr>
                              <w:sz w:val="15"/>
                            </w:rPr>
                            <w:fldChar w:fldCharType="begin"/>
                          </w:r>
                          <w:r>
                            <w:rPr>
                              <w:sz w:val="15"/>
                            </w:rPr>
                            <w:instrText xml:space="preserve"> TIME \@ "dd.MM.yyyy" </w:instrText>
                          </w:r>
                          <w:r>
                            <w:rPr>
                              <w:sz w:val="15"/>
                            </w:rPr>
                            <w:fldChar w:fldCharType="separate"/>
                          </w:r>
                          <w:r w:rsidR="002C23D6">
                            <w:rPr>
                              <w:noProof/>
                              <w:sz w:val="15"/>
                            </w:rPr>
                            <w:t>01.04.2020</w:t>
                          </w:r>
                          <w:r>
                            <w:rPr>
                              <w:sz w:val="15"/>
                            </w:rPr>
                            <w:fldChar w:fldCharType="end"/>
                          </w:r>
                        </w:p>
                        <w:p w14:paraId="3BF768A4" w14:textId="77777777" w:rsidR="00923101" w:rsidRPr="00A1258A" w:rsidRDefault="00923101" w:rsidP="00923101">
                          <w:pPr>
                            <w:pStyle w:val="berschrift2"/>
                          </w:pPr>
                          <w:r>
                            <w:t>Seite</w:t>
                          </w:r>
                        </w:p>
                        <w:p w14:paraId="1D762336" w14:textId="77777777" w:rsidR="00923101" w:rsidRPr="00A1258A" w:rsidRDefault="00923101" w:rsidP="00923101">
                          <w:pPr>
                            <w:rPr>
                              <w:sz w:val="15"/>
                              <w:szCs w:val="15"/>
                            </w:rPr>
                          </w:pPr>
                          <w:r w:rsidRPr="00A1258A">
                            <w:rPr>
                              <w:b/>
                              <w:bCs/>
                              <w:sz w:val="15"/>
                              <w:szCs w:val="15"/>
                            </w:rPr>
                            <w:fldChar w:fldCharType="begin"/>
                          </w:r>
                          <w:r w:rsidRPr="00A1258A">
                            <w:rPr>
                              <w:b/>
                              <w:bCs/>
                              <w:sz w:val="15"/>
                              <w:szCs w:val="15"/>
                            </w:rPr>
                            <w:instrText>PAGE  \* Arabic  \* MERGEFORMAT</w:instrText>
                          </w:r>
                          <w:r w:rsidRPr="00A1258A">
                            <w:rPr>
                              <w:b/>
                              <w:bCs/>
                              <w:sz w:val="15"/>
                              <w:szCs w:val="15"/>
                            </w:rPr>
                            <w:fldChar w:fldCharType="separate"/>
                          </w:r>
                          <w:r w:rsidRPr="00A1258A">
                            <w:rPr>
                              <w:b/>
                              <w:bCs/>
                              <w:sz w:val="15"/>
                              <w:szCs w:val="15"/>
                            </w:rPr>
                            <w:t>1</w:t>
                          </w:r>
                          <w:r w:rsidRPr="00A1258A">
                            <w:rPr>
                              <w:b/>
                              <w:bCs/>
                              <w:sz w:val="15"/>
                              <w:szCs w:val="15"/>
                            </w:rPr>
                            <w:fldChar w:fldCharType="end"/>
                          </w:r>
                          <w:r w:rsidRPr="00A1258A">
                            <w:rPr>
                              <w:sz w:val="15"/>
                              <w:szCs w:val="15"/>
                            </w:rPr>
                            <w:t xml:space="preserve"> von </w:t>
                          </w:r>
                          <w:r w:rsidRPr="00A1258A">
                            <w:rPr>
                              <w:b/>
                              <w:bCs/>
                              <w:sz w:val="15"/>
                              <w:szCs w:val="15"/>
                            </w:rPr>
                            <w:fldChar w:fldCharType="begin"/>
                          </w:r>
                          <w:r w:rsidRPr="00A1258A">
                            <w:rPr>
                              <w:b/>
                              <w:bCs/>
                              <w:sz w:val="15"/>
                              <w:szCs w:val="15"/>
                            </w:rPr>
                            <w:instrText>NUMPAGES  \* Arabic  \* MERGEFORMAT</w:instrText>
                          </w:r>
                          <w:r w:rsidRPr="00A1258A">
                            <w:rPr>
                              <w:b/>
                              <w:bCs/>
                              <w:sz w:val="15"/>
                              <w:szCs w:val="15"/>
                            </w:rPr>
                            <w:fldChar w:fldCharType="separate"/>
                          </w:r>
                          <w:r w:rsidRPr="00A1258A">
                            <w:rPr>
                              <w:b/>
                              <w:bCs/>
                              <w:sz w:val="15"/>
                              <w:szCs w:val="15"/>
                            </w:rPr>
                            <w:t>2</w:t>
                          </w:r>
                          <w:r w:rsidRPr="00A1258A">
                            <w:rPr>
                              <w:b/>
                              <w:bCs/>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2F975" id="_x0000_t202" coordsize="21600,21600" o:spt="202" path="m,l,21600r21600,l21600,xe">
              <v:stroke joinstyle="miter"/>
              <v:path gradientshapeok="t" o:connecttype="rect"/>
            </v:shapetype>
            <v:shape id="Text Box 15" o:spid="_x0000_s1027" type="#_x0000_t202" style="position:absolute;margin-left:396.7pt;margin-top:272.25pt;width:78.85pt;height:4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" filled="f" stroked="f">
              <v:textbox inset="0,0,0,0">
                <w:txbxContent>
                  <w:p w14:paraId="34C1EEFF" w14:textId="77777777" w:rsidR="00923101" w:rsidRDefault="00923101" w:rsidP="00923101">
                    <w:pPr>
                      <w:pStyle w:val="berschrift2"/>
                      <w:spacing w:line="200" w:lineRule="exact"/>
                    </w:pPr>
                    <w:r>
                      <w:t>Datum</w:t>
                    </w:r>
                  </w:p>
                  <w:p w14:paraId="0EFA861B" w14:textId="175A2E33" w:rsidR="00923101" w:rsidRDefault="00923101" w:rsidP="00923101">
                    <w:pPr>
                      <w:spacing w:line="200" w:lineRule="exact"/>
                      <w:rPr>
                        <w:sz w:val="15"/>
                      </w:rPr>
                    </w:pPr>
                    <w:r>
                      <w:rPr>
                        <w:sz w:val="15"/>
                      </w:rPr>
                      <w:fldChar w:fldCharType="begin"/>
                    </w:r>
                    <w:r>
                      <w:rPr>
                        <w:sz w:val="15"/>
                      </w:rPr>
                      <w:instrText xml:space="preserve"> TIME \@ "dd.MM.yyyy" </w:instrText>
                    </w:r>
                    <w:r>
                      <w:rPr>
                        <w:sz w:val="15"/>
                      </w:rPr>
                      <w:fldChar w:fldCharType="separate"/>
                    </w:r>
                    <w:r w:rsidR="002C23D6">
                      <w:rPr>
                        <w:noProof/>
                        <w:sz w:val="15"/>
                      </w:rPr>
                      <w:t>01.04.2020</w:t>
                    </w:r>
                    <w:r>
                      <w:rPr>
                        <w:sz w:val="15"/>
                      </w:rPr>
                      <w:fldChar w:fldCharType="end"/>
                    </w:r>
                  </w:p>
                  <w:p w14:paraId="3BF768A4" w14:textId="77777777" w:rsidR="00923101" w:rsidRPr="00A1258A" w:rsidRDefault="00923101" w:rsidP="00923101">
                    <w:pPr>
                      <w:pStyle w:val="berschrift2"/>
                    </w:pPr>
                    <w:r>
                      <w:t>Seite</w:t>
                    </w:r>
                  </w:p>
                  <w:p w14:paraId="1D762336" w14:textId="77777777" w:rsidR="00923101" w:rsidRPr="00A1258A" w:rsidRDefault="00923101" w:rsidP="00923101">
                    <w:pPr>
                      <w:rPr>
                        <w:sz w:val="15"/>
                        <w:szCs w:val="15"/>
                      </w:rPr>
                    </w:pPr>
                    <w:r w:rsidRPr="00A1258A">
                      <w:rPr>
                        <w:b/>
                        <w:bCs/>
                        <w:sz w:val="15"/>
                        <w:szCs w:val="15"/>
                      </w:rPr>
                      <w:fldChar w:fldCharType="begin"/>
                    </w:r>
                    <w:r w:rsidRPr="00A1258A">
                      <w:rPr>
                        <w:b/>
                        <w:bCs/>
                        <w:sz w:val="15"/>
                        <w:szCs w:val="15"/>
                      </w:rPr>
                      <w:instrText>PAGE  \* Arabic  \* MERGEFORMAT</w:instrText>
                    </w:r>
                    <w:r w:rsidRPr="00A1258A">
                      <w:rPr>
                        <w:b/>
                        <w:bCs/>
                        <w:sz w:val="15"/>
                        <w:szCs w:val="15"/>
                      </w:rPr>
                      <w:fldChar w:fldCharType="separate"/>
                    </w:r>
                    <w:r w:rsidRPr="00A1258A">
                      <w:rPr>
                        <w:b/>
                        <w:bCs/>
                        <w:sz w:val="15"/>
                        <w:szCs w:val="15"/>
                      </w:rPr>
                      <w:t>1</w:t>
                    </w:r>
                    <w:r w:rsidRPr="00A1258A">
                      <w:rPr>
                        <w:b/>
                        <w:bCs/>
                        <w:sz w:val="15"/>
                        <w:szCs w:val="15"/>
                      </w:rPr>
                      <w:fldChar w:fldCharType="end"/>
                    </w:r>
                    <w:r w:rsidRPr="00A1258A">
                      <w:rPr>
                        <w:sz w:val="15"/>
                        <w:szCs w:val="15"/>
                      </w:rPr>
                      <w:t xml:space="preserve"> von </w:t>
                    </w:r>
                    <w:r w:rsidRPr="00A1258A">
                      <w:rPr>
                        <w:b/>
                        <w:bCs/>
                        <w:sz w:val="15"/>
                        <w:szCs w:val="15"/>
                      </w:rPr>
                      <w:fldChar w:fldCharType="begin"/>
                    </w:r>
                    <w:r w:rsidRPr="00A1258A">
                      <w:rPr>
                        <w:b/>
                        <w:bCs/>
                        <w:sz w:val="15"/>
                        <w:szCs w:val="15"/>
                      </w:rPr>
                      <w:instrText>NUMPAGES  \* Arabic  \* MERGEFORMAT</w:instrText>
                    </w:r>
                    <w:r w:rsidRPr="00A1258A">
                      <w:rPr>
                        <w:b/>
                        <w:bCs/>
                        <w:sz w:val="15"/>
                        <w:szCs w:val="15"/>
                      </w:rPr>
                      <w:fldChar w:fldCharType="separate"/>
                    </w:r>
                    <w:r w:rsidRPr="00A1258A">
                      <w:rPr>
                        <w:b/>
                        <w:bCs/>
                        <w:sz w:val="15"/>
                        <w:szCs w:val="15"/>
                      </w:rPr>
                      <w:t>2</w:t>
                    </w:r>
                    <w:r w:rsidRPr="00A1258A">
                      <w:rPr>
                        <w:b/>
                        <w:bCs/>
                        <w:sz w:val="15"/>
                        <w:szCs w:val="15"/>
                      </w:rPr>
                      <w:fldChar w:fldCharType="end"/>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65FA803E" wp14:editId="4B368B8D">
              <wp:simplePos x="0" y="0"/>
              <wp:positionH relativeFrom="column">
                <wp:posOffset>5033645</wp:posOffset>
              </wp:positionH>
              <wp:positionV relativeFrom="paragraph">
                <wp:posOffset>4157535</wp:posOffset>
              </wp:positionV>
              <wp:extent cx="1419225" cy="1799590"/>
              <wp:effectExtent l="0" t="0" r="952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BEC23" w14:textId="18EFC1A9" w:rsidR="002A5811" w:rsidRDefault="00D62DE7">
                          <w:pPr>
                            <w:pStyle w:val="berschrift2"/>
                            <w:spacing w:line="200" w:lineRule="exact"/>
                          </w:pPr>
                          <w:r>
                            <w:t>Jugendring Düsseldorf</w:t>
                          </w:r>
                        </w:p>
                        <w:p w14:paraId="7E172706" w14:textId="77777777" w:rsidR="002A5811" w:rsidRDefault="00D62DE7">
                          <w:pPr>
                            <w:spacing w:line="200" w:lineRule="exact"/>
                            <w:rPr>
                              <w:sz w:val="15"/>
                            </w:rPr>
                          </w:pPr>
                          <w:r>
                            <w:rPr>
                              <w:sz w:val="15"/>
                            </w:rPr>
                            <w:t>Lacombletstraße 10</w:t>
                          </w:r>
                        </w:p>
                        <w:p w14:paraId="59410218" w14:textId="77777777" w:rsidR="002A5811" w:rsidRDefault="00D62DE7">
                          <w:pPr>
                            <w:spacing w:line="200" w:lineRule="exact"/>
                            <w:rPr>
                              <w:sz w:val="15"/>
                            </w:rPr>
                          </w:pPr>
                          <w:r>
                            <w:rPr>
                              <w:sz w:val="15"/>
                            </w:rPr>
                            <w:t>40239 Düsseldorf</w:t>
                          </w:r>
                        </w:p>
                        <w:p w14:paraId="2DFA48BB" w14:textId="77777777" w:rsidR="002A5811" w:rsidRDefault="002A5811">
                          <w:pPr>
                            <w:spacing w:line="200" w:lineRule="exact"/>
                            <w:rPr>
                              <w:sz w:val="15"/>
                            </w:rPr>
                          </w:pPr>
                        </w:p>
                        <w:p w14:paraId="2343A30B" w14:textId="5CFDE8E0" w:rsidR="002A5811" w:rsidRDefault="00D62DE7">
                          <w:pPr>
                            <w:spacing w:line="200" w:lineRule="exact"/>
                            <w:rPr>
                              <w:sz w:val="15"/>
                            </w:rPr>
                          </w:pPr>
                          <w:r>
                            <w:rPr>
                              <w:b/>
                              <w:bCs/>
                              <w:sz w:val="15"/>
                            </w:rPr>
                            <w:t>Fon</w:t>
                          </w:r>
                          <w:r>
                            <w:rPr>
                              <w:sz w:val="15"/>
                            </w:rPr>
                            <w:t xml:space="preserve"> 0211 </w:t>
                          </w:r>
                          <w:r>
                            <w:rPr>
                              <w:b/>
                              <w:bCs/>
                              <w:sz w:val="15"/>
                            </w:rPr>
                            <w:t>89220-2</w:t>
                          </w:r>
                          <w:r w:rsidR="0019074B">
                            <w:rPr>
                              <w:b/>
                              <w:bCs/>
                              <w:sz w:val="15"/>
                            </w:rPr>
                            <w:t>0</w:t>
                          </w:r>
                        </w:p>
                        <w:p w14:paraId="74D29EB5" w14:textId="13DBC2BA" w:rsidR="002A5811" w:rsidRDefault="00D62DE7">
                          <w:pPr>
                            <w:spacing w:line="200" w:lineRule="exact"/>
                            <w:rPr>
                              <w:sz w:val="15"/>
                            </w:rPr>
                          </w:pPr>
                          <w:r>
                            <w:rPr>
                              <w:b/>
                              <w:bCs/>
                              <w:sz w:val="15"/>
                            </w:rPr>
                            <w:t xml:space="preserve">Fax </w:t>
                          </w:r>
                          <w:r>
                            <w:rPr>
                              <w:sz w:val="15"/>
                            </w:rPr>
                            <w:t>0211 89220-47</w:t>
                          </w:r>
                          <w:r w:rsidR="00F65821">
                            <w:rPr>
                              <w:sz w:val="15"/>
                            </w:rPr>
                            <w:br/>
                          </w:r>
                        </w:p>
                        <w:p w14:paraId="51871C7D" w14:textId="52848DA5" w:rsidR="002A5811" w:rsidRPr="00F65821" w:rsidRDefault="00D62DE7">
                          <w:pPr>
                            <w:spacing w:line="200" w:lineRule="exact"/>
                            <w:rPr>
                              <w:b/>
                              <w:bCs/>
                              <w:sz w:val="15"/>
                            </w:rPr>
                          </w:pPr>
                          <w:r w:rsidRPr="00F65821">
                            <w:rPr>
                              <w:b/>
                              <w:bCs/>
                              <w:sz w:val="15"/>
                            </w:rPr>
                            <w:t>info@</w:t>
                          </w:r>
                          <w:r w:rsidR="0019074B" w:rsidRPr="00F65821">
                            <w:rPr>
                              <w:b/>
                              <w:bCs/>
                              <w:sz w:val="15"/>
                            </w:rPr>
                            <w:t>jugendring-duesseldorf.de</w:t>
                          </w:r>
                          <w:r w:rsidR="00A844AF">
                            <w:rPr>
                              <w:sz w:val="15"/>
                            </w:rPr>
                            <w:br/>
                          </w:r>
                          <w:r>
                            <w:rPr>
                              <w:sz w:val="15"/>
                            </w:rPr>
                            <w:t>www.jugendring-duesseldorf.de</w:t>
                          </w:r>
                        </w:p>
                        <w:p w14:paraId="475CC898" w14:textId="77777777" w:rsidR="002A5811" w:rsidRDefault="002A5811">
                          <w:pPr>
                            <w:spacing w:line="200" w:lineRule="exact"/>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803E" id="Text Box 10" o:spid="_x0000_s1028" type="#_x0000_t202" style="position:absolute;margin-left:396.35pt;margin-top:327.35pt;width:111.75pt;height:141.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" filled="f" stroked="f">
              <v:textbox inset="0,0,0,0">
                <w:txbxContent>
                  <w:p w14:paraId="225BEC23" w14:textId="18EFC1A9" w:rsidR="002A5811" w:rsidRDefault="00D62DE7">
                    <w:pPr>
                      <w:pStyle w:val="berschrift2"/>
                      <w:spacing w:line="200" w:lineRule="exact"/>
                    </w:pPr>
                    <w:r>
                      <w:t>Jugendring Düsseldorf</w:t>
                    </w:r>
                  </w:p>
                  <w:p w14:paraId="7E172706" w14:textId="77777777" w:rsidR="002A5811" w:rsidRDefault="00D62DE7">
                    <w:pPr>
                      <w:spacing w:line="200" w:lineRule="exact"/>
                      <w:rPr>
                        <w:sz w:val="15"/>
                      </w:rPr>
                    </w:pPr>
                    <w:r>
                      <w:rPr>
                        <w:sz w:val="15"/>
                      </w:rPr>
                      <w:t>Lacombletstraße 10</w:t>
                    </w:r>
                  </w:p>
                  <w:p w14:paraId="59410218" w14:textId="77777777" w:rsidR="002A5811" w:rsidRDefault="00D62DE7">
                    <w:pPr>
                      <w:spacing w:line="200" w:lineRule="exact"/>
                      <w:rPr>
                        <w:sz w:val="15"/>
                      </w:rPr>
                    </w:pPr>
                    <w:r>
                      <w:rPr>
                        <w:sz w:val="15"/>
                      </w:rPr>
                      <w:t>40239 Düsseldorf</w:t>
                    </w:r>
                  </w:p>
                  <w:p w14:paraId="2DFA48BB" w14:textId="77777777" w:rsidR="002A5811" w:rsidRDefault="002A5811">
                    <w:pPr>
                      <w:spacing w:line="200" w:lineRule="exact"/>
                      <w:rPr>
                        <w:sz w:val="15"/>
                      </w:rPr>
                    </w:pPr>
                  </w:p>
                  <w:p w14:paraId="2343A30B" w14:textId="5CFDE8E0" w:rsidR="002A5811" w:rsidRDefault="00D62DE7">
                    <w:pPr>
                      <w:spacing w:line="200" w:lineRule="exact"/>
                      <w:rPr>
                        <w:sz w:val="15"/>
                      </w:rPr>
                    </w:pPr>
                    <w:r>
                      <w:rPr>
                        <w:b/>
                        <w:bCs/>
                        <w:sz w:val="15"/>
                      </w:rPr>
                      <w:t>Fon</w:t>
                    </w:r>
                    <w:r>
                      <w:rPr>
                        <w:sz w:val="15"/>
                      </w:rPr>
                      <w:t xml:space="preserve"> 0211 </w:t>
                    </w:r>
                    <w:r>
                      <w:rPr>
                        <w:b/>
                        <w:bCs/>
                        <w:sz w:val="15"/>
                      </w:rPr>
                      <w:t>89220-2</w:t>
                    </w:r>
                    <w:r w:rsidR="0019074B">
                      <w:rPr>
                        <w:b/>
                        <w:bCs/>
                        <w:sz w:val="15"/>
                      </w:rPr>
                      <w:t>0</w:t>
                    </w:r>
                  </w:p>
                  <w:p w14:paraId="74D29EB5" w14:textId="13DBC2BA" w:rsidR="002A5811" w:rsidRDefault="00D62DE7">
                    <w:pPr>
                      <w:spacing w:line="200" w:lineRule="exact"/>
                      <w:rPr>
                        <w:sz w:val="15"/>
                      </w:rPr>
                    </w:pPr>
                    <w:r>
                      <w:rPr>
                        <w:b/>
                        <w:bCs/>
                        <w:sz w:val="15"/>
                      </w:rPr>
                      <w:t xml:space="preserve">Fax </w:t>
                    </w:r>
                    <w:r>
                      <w:rPr>
                        <w:sz w:val="15"/>
                      </w:rPr>
                      <w:t>0211 89220-47</w:t>
                    </w:r>
                    <w:r w:rsidR="00F65821">
                      <w:rPr>
                        <w:sz w:val="15"/>
                      </w:rPr>
                      <w:br/>
                    </w:r>
                  </w:p>
                  <w:p w14:paraId="51871C7D" w14:textId="52848DA5" w:rsidR="002A5811" w:rsidRPr="00F65821" w:rsidRDefault="00D62DE7">
                    <w:pPr>
                      <w:spacing w:line="200" w:lineRule="exact"/>
                      <w:rPr>
                        <w:b/>
                        <w:bCs/>
                        <w:sz w:val="15"/>
                      </w:rPr>
                    </w:pPr>
                    <w:r w:rsidRPr="00F65821">
                      <w:rPr>
                        <w:b/>
                        <w:bCs/>
                        <w:sz w:val="15"/>
                      </w:rPr>
                      <w:t>info@</w:t>
                    </w:r>
                    <w:r w:rsidR="0019074B" w:rsidRPr="00F65821">
                      <w:rPr>
                        <w:b/>
                        <w:bCs/>
                        <w:sz w:val="15"/>
                      </w:rPr>
                      <w:t>jugendring-duesseldorf.de</w:t>
                    </w:r>
                    <w:r w:rsidR="00A844AF">
                      <w:rPr>
                        <w:sz w:val="15"/>
                      </w:rPr>
                      <w:br/>
                    </w:r>
                    <w:r>
                      <w:rPr>
                        <w:sz w:val="15"/>
                      </w:rPr>
                      <w:t>www.jugendring-duesseldorf.de</w:t>
                    </w:r>
                  </w:p>
                  <w:p w14:paraId="475CC898" w14:textId="77777777" w:rsidR="002A5811" w:rsidRDefault="002A5811">
                    <w:pPr>
                      <w:spacing w:line="200" w:lineRule="exact"/>
                      <w:rPr>
                        <w:sz w:val="15"/>
                      </w:rPr>
                    </w:pPr>
                  </w:p>
                </w:txbxContent>
              </v:textbox>
            </v:shape>
          </w:pict>
        </mc:Fallback>
      </mc:AlternateContent>
    </w:r>
    <w:r w:rsidR="00923101">
      <w:rPr>
        <w:noProof/>
      </w:rPr>
      <w:drawing>
        <wp:anchor distT="0" distB="0" distL="114300" distR="114300" simplePos="0" relativeHeight="251702272" behindDoc="1" locked="1" layoutInCell="1" allowOverlap="1" wp14:anchorId="18FBA1D3" wp14:editId="0F401F03">
          <wp:simplePos x="0" y="0"/>
          <wp:positionH relativeFrom="page">
            <wp:align>left</wp:align>
          </wp:positionH>
          <wp:positionV relativeFrom="page">
            <wp:posOffset>0</wp:posOffset>
          </wp:positionV>
          <wp:extent cx="7569200" cy="10704830"/>
          <wp:effectExtent l="0" t="0" r="0" b="127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iefpapier youpod.png"/>
                  <pic:cNvPicPr/>
                </pic:nvPicPr>
                <pic:blipFill>
                  <a:blip r:embed="rId1">
                    <a:extLst>
                      <a:ext uri="{28A0092B-C50C-407E-A947-70E740481C1C}">
                        <a14:useLocalDpi xmlns:a14="http://schemas.microsoft.com/office/drawing/2010/main" val="0"/>
                      </a:ext>
                    </a:extLst>
                  </a:blip>
                  <a:stretch>
                    <a:fillRect/>
                  </a:stretch>
                </pic:blipFill>
                <pic:spPr>
                  <a:xfrm>
                    <a:off x="0" y="0"/>
                    <a:ext cx="7569692" cy="107052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3A2B" w14:textId="2E993C44" w:rsidR="002A5811" w:rsidRDefault="00A1258A">
    <w:pPr>
      <w:pStyle w:val="Kopfzeile"/>
    </w:pPr>
    <w:r>
      <w:rPr>
        <w:noProof/>
      </w:rPr>
      <mc:AlternateContent>
        <mc:Choice Requires="wps">
          <w:drawing>
            <wp:anchor distT="0" distB="0" distL="114300" distR="114300" simplePos="0" relativeHeight="251657216" behindDoc="0" locked="0" layoutInCell="1" allowOverlap="1" wp14:anchorId="3EFCA654" wp14:editId="465823F2">
              <wp:simplePos x="0" y="0"/>
              <wp:positionH relativeFrom="column">
                <wp:posOffset>5054269</wp:posOffset>
              </wp:positionH>
              <wp:positionV relativeFrom="paragraph">
                <wp:posOffset>3387090</wp:posOffset>
              </wp:positionV>
              <wp:extent cx="1001864" cy="604299"/>
              <wp:effectExtent l="0" t="0" r="8255"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64"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91168" w14:textId="2E3D137A" w:rsidR="002A5811" w:rsidRDefault="00D62DE7" w:rsidP="00F845C6">
                          <w:pPr>
                            <w:pStyle w:val="berschrift2"/>
                            <w:spacing w:line="200" w:lineRule="exact"/>
                          </w:pPr>
                          <w:r>
                            <w:t>Datum</w:t>
                          </w:r>
                        </w:p>
                        <w:p w14:paraId="28F5CF1D" w14:textId="56FE0A66" w:rsidR="00360CD4" w:rsidRDefault="00A4339D" w:rsidP="00F845C6">
                          <w:pPr>
                            <w:spacing w:line="200" w:lineRule="exact"/>
                            <w:rPr>
                              <w:sz w:val="15"/>
                            </w:rPr>
                          </w:pPr>
                          <w:r>
                            <w:rPr>
                              <w:sz w:val="15"/>
                            </w:rPr>
                            <w:fldChar w:fldCharType="begin"/>
                          </w:r>
                          <w:r w:rsidR="00D62DE7">
                            <w:rPr>
                              <w:sz w:val="15"/>
                            </w:rPr>
                            <w:instrText xml:space="preserve"> TIME \@ "dd.MM.yyyy" </w:instrText>
                          </w:r>
                          <w:r>
                            <w:rPr>
                              <w:sz w:val="15"/>
                            </w:rPr>
                            <w:fldChar w:fldCharType="separate"/>
                          </w:r>
                          <w:r w:rsidR="002C23D6">
                            <w:rPr>
                              <w:noProof/>
                              <w:sz w:val="15"/>
                            </w:rPr>
                            <w:t>01.04.2020</w:t>
                          </w:r>
                          <w:r>
                            <w:rPr>
                              <w:sz w:val="15"/>
                            </w:rPr>
                            <w:fldChar w:fldCharType="end"/>
                          </w:r>
                        </w:p>
                        <w:p w14:paraId="3B236606" w14:textId="5B0D9FB4" w:rsidR="00A1258A" w:rsidRPr="00A1258A" w:rsidRDefault="00A1258A" w:rsidP="00A1258A">
                          <w:pPr>
                            <w:pStyle w:val="berschrift2"/>
                          </w:pPr>
                          <w:r>
                            <w:t>Seite</w:t>
                          </w:r>
                        </w:p>
                        <w:p w14:paraId="7B3ADD80" w14:textId="6FAC23D8" w:rsidR="00360CD4" w:rsidRPr="00A1258A" w:rsidRDefault="00A1258A" w:rsidP="00360CD4">
                          <w:pPr>
                            <w:rPr>
                              <w:sz w:val="15"/>
                              <w:szCs w:val="15"/>
                            </w:rPr>
                          </w:pPr>
                          <w:r w:rsidRPr="00A1258A">
                            <w:rPr>
                              <w:b/>
                              <w:bCs/>
                              <w:sz w:val="15"/>
                              <w:szCs w:val="15"/>
                            </w:rPr>
                            <w:fldChar w:fldCharType="begin"/>
                          </w:r>
                          <w:r w:rsidRPr="00A1258A">
                            <w:rPr>
                              <w:b/>
                              <w:bCs/>
                              <w:sz w:val="15"/>
                              <w:szCs w:val="15"/>
                            </w:rPr>
                            <w:instrText>PAGE  \* Arabic  \* MERGEFORMAT</w:instrText>
                          </w:r>
                          <w:r w:rsidRPr="00A1258A">
                            <w:rPr>
                              <w:b/>
                              <w:bCs/>
                              <w:sz w:val="15"/>
                              <w:szCs w:val="15"/>
                            </w:rPr>
                            <w:fldChar w:fldCharType="separate"/>
                          </w:r>
                          <w:r w:rsidRPr="00A1258A">
                            <w:rPr>
                              <w:b/>
                              <w:bCs/>
                              <w:sz w:val="15"/>
                              <w:szCs w:val="15"/>
                            </w:rPr>
                            <w:t>1</w:t>
                          </w:r>
                          <w:r w:rsidRPr="00A1258A">
                            <w:rPr>
                              <w:b/>
                              <w:bCs/>
                              <w:sz w:val="15"/>
                              <w:szCs w:val="15"/>
                            </w:rPr>
                            <w:fldChar w:fldCharType="end"/>
                          </w:r>
                          <w:r w:rsidRPr="00A1258A">
                            <w:rPr>
                              <w:sz w:val="15"/>
                              <w:szCs w:val="15"/>
                            </w:rPr>
                            <w:t xml:space="preserve"> von </w:t>
                          </w:r>
                          <w:r w:rsidRPr="00A1258A">
                            <w:rPr>
                              <w:b/>
                              <w:bCs/>
                              <w:sz w:val="15"/>
                              <w:szCs w:val="15"/>
                            </w:rPr>
                            <w:fldChar w:fldCharType="begin"/>
                          </w:r>
                          <w:r w:rsidRPr="00A1258A">
                            <w:rPr>
                              <w:b/>
                              <w:bCs/>
                              <w:sz w:val="15"/>
                              <w:szCs w:val="15"/>
                            </w:rPr>
                            <w:instrText>NUMPAGES  \* Arabic  \* MERGEFORMAT</w:instrText>
                          </w:r>
                          <w:r w:rsidRPr="00A1258A">
                            <w:rPr>
                              <w:b/>
                              <w:bCs/>
                              <w:sz w:val="15"/>
                              <w:szCs w:val="15"/>
                            </w:rPr>
                            <w:fldChar w:fldCharType="separate"/>
                          </w:r>
                          <w:r w:rsidRPr="00A1258A">
                            <w:rPr>
                              <w:b/>
                              <w:bCs/>
                              <w:sz w:val="15"/>
                              <w:szCs w:val="15"/>
                            </w:rPr>
                            <w:t>2</w:t>
                          </w:r>
                          <w:r w:rsidRPr="00A1258A">
                            <w:rPr>
                              <w:b/>
                              <w:bCs/>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CA654" id="_x0000_t202" coordsize="21600,21600" o:spt="202" path="m,l,21600r21600,l21600,xe">
              <v:stroke joinstyle="miter"/>
              <v:path gradientshapeok="t" o:connecttype="rect"/>
            </v:shapetype>
            <v:shape id="_x0000_s1030" type="#_x0000_t202" style="position:absolute;margin-left:397.95pt;margin-top:266.7pt;width:78.9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" filled="f" stroked="f">
              <v:textbox inset="0,0,0,0">
                <w:txbxContent>
                  <w:p w14:paraId="7E091168" w14:textId="2E3D137A" w:rsidR="002A5811" w:rsidRDefault="00D62DE7" w:rsidP="00F845C6">
                    <w:pPr>
                      <w:pStyle w:val="berschrift2"/>
                      <w:spacing w:line="200" w:lineRule="exact"/>
                    </w:pPr>
                    <w:r>
                      <w:t>Datum</w:t>
                    </w:r>
                  </w:p>
                  <w:p w14:paraId="28F5CF1D" w14:textId="56FE0A66" w:rsidR="00360CD4" w:rsidRDefault="00A4339D" w:rsidP="00F845C6">
                    <w:pPr>
                      <w:spacing w:line="200" w:lineRule="exact"/>
                      <w:rPr>
                        <w:sz w:val="15"/>
                      </w:rPr>
                    </w:pPr>
                    <w:r>
                      <w:rPr>
                        <w:sz w:val="15"/>
                      </w:rPr>
                      <w:fldChar w:fldCharType="begin"/>
                    </w:r>
                    <w:r w:rsidR="00D62DE7">
                      <w:rPr>
                        <w:sz w:val="15"/>
                      </w:rPr>
                      <w:instrText xml:space="preserve"> TIME \@ "dd.MM.yyyy" </w:instrText>
                    </w:r>
                    <w:r>
                      <w:rPr>
                        <w:sz w:val="15"/>
                      </w:rPr>
                      <w:fldChar w:fldCharType="separate"/>
                    </w:r>
                    <w:r w:rsidR="002C23D6">
                      <w:rPr>
                        <w:noProof/>
                        <w:sz w:val="15"/>
                      </w:rPr>
                      <w:t>01.04.2020</w:t>
                    </w:r>
                    <w:r>
                      <w:rPr>
                        <w:sz w:val="15"/>
                      </w:rPr>
                      <w:fldChar w:fldCharType="end"/>
                    </w:r>
                  </w:p>
                  <w:p w14:paraId="3B236606" w14:textId="5B0D9FB4" w:rsidR="00A1258A" w:rsidRPr="00A1258A" w:rsidRDefault="00A1258A" w:rsidP="00A1258A">
                    <w:pPr>
                      <w:pStyle w:val="berschrift2"/>
                    </w:pPr>
                    <w:r>
                      <w:t>Seite</w:t>
                    </w:r>
                  </w:p>
                  <w:p w14:paraId="7B3ADD80" w14:textId="6FAC23D8" w:rsidR="00360CD4" w:rsidRPr="00A1258A" w:rsidRDefault="00A1258A" w:rsidP="00360CD4">
                    <w:pPr>
                      <w:rPr>
                        <w:sz w:val="15"/>
                        <w:szCs w:val="15"/>
                      </w:rPr>
                    </w:pPr>
                    <w:r w:rsidRPr="00A1258A">
                      <w:rPr>
                        <w:b/>
                        <w:bCs/>
                        <w:sz w:val="15"/>
                        <w:szCs w:val="15"/>
                      </w:rPr>
                      <w:fldChar w:fldCharType="begin"/>
                    </w:r>
                    <w:r w:rsidRPr="00A1258A">
                      <w:rPr>
                        <w:b/>
                        <w:bCs/>
                        <w:sz w:val="15"/>
                        <w:szCs w:val="15"/>
                      </w:rPr>
                      <w:instrText>PAGE  \* Arabic  \* MERGEFORMAT</w:instrText>
                    </w:r>
                    <w:r w:rsidRPr="00A1258A">
                      <w:rPr>
                        <w:b/>
                        <w:bCs/>
                        <w:sz w:val="15"/>
                        <w:szCs w:val="15"/>
                      </w:rPr>
                      <w:fldChar w:fldCharType="separate"/>
                    </w:r>
                    <w:r w:rsidRPr="00A1258A">
                      <w:rPr>
                        <w:b/>
                        <w:bCs/>
                        <w:sz w:val="15"/>
                        <w:szCs w:val="15"/>
                      </w:rPr>
                      <w:t>1</w:t>
                    </w:r>
                    <w:r w:rsidRPr="00A1258A">
                      <w:rPr>
                        <w:b/>
                        <w:bCs/>
                        <w:sz w:val="15"/>
                        <w:szCs w:val="15"/>
                      </w:rPr>
                      <w:fldChar w:fldCharType="end"/>
                    </w:r>
                    <w:r w:rsidRPr="00A1258A">
                      <w:rPr>
                        <w:sz w:val="15"/>
                        <w:szCs w:val="15"/>
                      </w:rPr>
                      <w:t xml:space="preserve"> von </w:t>
                    </w:r>
                    <w:r w:rsidRPr="00A1258A">
                      <w:rPr>
                        <w:b/>
                        <w:bCs/>
                        <w:sz w:val="15"/>
                        <w:szCs w:val="15"/>
                      </w:rPr>
                      <w:fldChar w:fldCharType="begin"/>
                    </w:r>
                    <w:r w:rsidRPr="00A1258A">
                      <w:rPr>
                        <w:b/>
                        <w:bCs/>
                        <w:sz w:val="15"/>
                        <w:szCs w:val="15"/>
                      </w:rPr>
                      <w:instrText>NUMPAGES  \* Arabic  \* MERGEFORMAT</w:instrText>
                    </w:r>
                    <w:r w:rsidRPr="00A1258A">
                      <w:rPr>
                        <w:b/>
                        <w:bCs/>
                        <w:sz w:val="15"/>
                        <w:szCs w:val="15"/>
                      </w:rPr>
                      <w:fldChar w:fldCharType="separate"/>
                    </w:r>
                    <w:r w:rsidRPr="00A1258A">
                      <w:rPr>
                        <w:b/>
                        <w:bCs/>
                        <w:sz w:val="15"/>
                        <w:szCs w:val="15"/>
                      </w:rPr>
                      <w:t>2</w:t>
                    </w:r>
                    <w:r w:rsidRPr="00A1258A">
                      <w:rPr>
                        <w:b/>
                        <w:bCs/>
                        <w:sz w:val="15"/>
                        <w:szCs w:val="15"/>
                      </w:rPr>
                      <w:fldChar w:fldCharType="end"/>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B8EC125" wp14:editId="400CCD00">
              <wp:simplePos x="0" y="0"/>
              <wp:positionH relativeFrom="column">
                <wp:posOffset>5047891</wp:posOffset>
              </wp:positionH>
              <wp:positionV relativeFrom="paragraph">
                <wp:posOffset>4018749</wp:posOffset>
              </wp:positionV>
              <wp:extent cx="1438910" cy="1948180"/>
              <wp:effectExtent l="0" t="0" r="8890" b="139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94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39D3" w14:textId="34FA6603" w:rsidR="002A5811" w:rsidRDefault="00D62DE7">
                          <w:pPr>
                            <w:pStyle w:val="berschrift2"/>
                            <w:spacing w:line="200" w:lineRule="exact"/>
                            <w:ind w:left="14"/>
                          </w:pPr>
                          <w:r>
                            <w:t>Jugendring Düsseldorf</w:t>
                          </w:r>
                        </w:p>
                        <w:p w14:paraId="61A44A69" w14:textId="77777777" w:rsidR="002A5811" w:rsidRDefault="00D62DE7">
                          <w:pPr>
                            <w:spacing w:line="200" w:lineRule="exact"/>
                            <w:ind w:left="14"/>
                            <w:rPr>
                              <w:sz w:val="15"/>
                            </w:rPr>
                          </w:pPr>
                          <w:r>
                            <w:rPr>
                              <w:sz w:val="15"/>
                            </w:rPr>
                            <w:t>Arbeitsgemeinschaft</w:t>
                          </w:r>
                        </w:p>
                        <w:p w14:paraId="76C79A86" w14:textId="77777777" w:rsidR="002A5811" w:rsidRDefault="00D62DE7">
                          <w:pPr>
                            <w:spacing w:line="200" w:lineRule="exact"/>
                            <w:ind w:left="14"/>
                            <w:rPr>
                              <w:sz w:val="15"/>
                            </w:rPr>
                          </w:pPr>
                          <w:r>
                            <w:rPr>
                              <w:sz w:val="15"/>
                            </w:rPr>
                            <w:t>Düsseldorfer Jugendverbände</w:t>
                          </w:r>
                        </w:p>
                        <w:p w14:paraId="627FF499" w14:textId="4FFB4109" w:rsidR="002A5811" w:rsidRDefault="00D62DE7">
                          <w:pPr>
                            <w:spacing w:line="200" w:lineRule="exact"/>
                            <w:ind w:left="14"/>
                            <w:rPr>
                              <w:sz w:val="15"/>
                            </w:rPr>
                          </w:pPr>
                          <w:r>
                            <w:rPr>
                              <w:sz w:val="15"/>
                            </w:rPr>
                            <w:t>Lacombletstraße 10</w:t>
                          </w:r>
                        </w:p>
                        <w:p w14:paraId="61D77D67" w14:textId="77777777" w:rsidR="002A5811" w:rsidRDefault="00D62DE7">
                          <w:pPr>
                            <w:spacing w:line="200" w:lineRule="exact"/>
                            <w:ind w:left="14"/>
                            <w:rPr>
                              <w:sz w:val="15"/>
                            </w:rPr>
                          </w:pPr>
                          <w:r>
                            <w:rPr>
                              <w:sz w:val="15"/>
                            </w:rPr>
                            <w:t>40239 Düsseldorf</w:t>
                          </w:r>
                        </w:p>
                        <w:p w14:paraId="22F2C0DF" w14:textId="77777777" w:rsidR="002A5811" w:rsidRDefault="002A5811">
                          <w:pPr>
                            <w:spacing w:line="200" w:lineRule="exact"/>
                            <w:ind w:left="14"/>
                            <w:rPr>
                              <w:sz w:val="15"/>
                            </w:rPr>
                          </w:pPr>
                        </w:p>
                        <w:p w14:paraId="55DDE66E" w14:textId="77777777" w:rsidR="007A3D06" w:rsidRPr="007A3D06" w:rsidRDefault="007A3D06">
                          <w:pPr>
                            <w:spacing w:line="200" w:lineRule="exact"/>
                            <w:ind w:left="14"/>
                            <w:rPr>
                              <w:b/>
                              <w:sz w:val="15"/>
                            </w:rPr>
                          </w:pPr>
                          <w:r w:rsidRPr="007A3D06">
                            <w:rPr>
                              <w:b/>
                              <w:sz w:val="15"/>
                            </w:rPr>
                            <w:t xml:space="preserve">Achim Radau-Krüger </w:t>
                          </w:r>
                        </w:p>
                        <w:p w14:paraId="3CDDE560" w14:textId="77777777" w:rsidR="002A5811" w:rsidRDefault="00D62DE7">
                          <w:pPr>
                            <w:spacing w:line="200" w:lineRule="exact"/>
                            <w:ind w:left="14"/>
                            <w:rPr>
                              <w:sz w:val="15"/>
                            </w:rPr>
                          </w:pPr>
                          <w:r>
                            <w:rPr>
                              <w:b/>
                              <w:bCs/>
                              <w:sz w:val="15"/>
                            </w:rPr>
                            <w:t>Fon</w:t>
                          </w:r>
                          <w:r>
                            <w:rPr>
                              <w:sz w:val="15"/>
                            </w:rPr>
                            <w:t xml:space="preserve"> 0211 </w:t>
                          </w:r>
                          <w:r>
                            <w:rPr>
                              <w:b/>
                              <w:bCs/>
                              <w:sz w:val="15"/>
                            </w:rPr>
                            <w:t>892</w:t>
                          </w:r>
                          <w:r w:rsidR="005050F8">
                            <w:rPr>
                              <w:b/>
                              <w:bCs/>
                              <w:sz w:val="15"/>
                            </w:rPr>
                            <w:t>-</w:t>
                          </w:r>
                          <w:r>
                            <w:rPr>
                              <w:b/>
                              <w:bCs/>
                              <w:sz w:val="15"/>
                            </w:rPr>
                            <w:t>202</w:t>
                          </w:r>
                          <w:r w:rsidR="007A3D06">
                            <w:rPr>
                              <w:b/>
                              <w:bCs/>
                              <w:sz w:val="15"/>
                            </w:rPr>
                            <w:t>1</w:t>
                          </w:r>
                        </w:p>
                        <w:p w14:paraId="27B55E6E" w14:textId="77777777" w:rsidR="002A5811" w:rsidRPr="000B74EB" w:rsidRDefault="00D62DE7">
                          <w:pPr>
                            <w:spacing w:line="200" w:lineRule="exact"/>
                            <w:ind w:left="14"/>
                            <w:rPr>
                              <w:sz w:val="15"/>
                              <w:lang w:val="fr-FR"/>
                            </w:rPr>
                          </w:pPr>
                          <w:r w:rsidRPr="000B74EB">
                            <w:rPr>
                              <w:b/>
                              <w:bCs/>
                              <w:sz w:val="15"/>
                              <w:lang w:val="fr-FR"/>
                            </w:rPr>
                            <w:t xml:space="preserve">Fax </w:t>
                          </w:r>
                          <w:r w:rsidRPr="000B74EB">
                            <w:rPr>
                              <w:sz w:val="15"/>
                              <w:lang w:val="fr-FR"/>
                            </w:rPr>
                            <w:t>0211 892-</w:t>
                          </w:r>
                          <w:r w:rsidR="005050F8" w:rsidRPr="000B74EB">
                            <w:rPr>
                              <w:sz w:val="15"/>
                              <w:lang w:val="fr-FR"/>
                            </w:rPr>
                            <w:t>90</w:t>
                          </w:r>
                          <w:r w:rsidRPr="000B74EB">
                            <w:rPr>
                              <w:sz w:val="15"/>
                              <w:lang w:val="fr-FR"/>
                            </w:rPr>
                            <w:t>47</w:t>
                          </w:r>
                        </w:p>
                        <w:p w14:paraId="73F47188" w14:textId="77777777" w:rsidR="007A3D06" w:rsidRPr="000B74EB" w:rsidRDefault="007A3D06">
                          <w:pPr>
                            <w:spacing w:line="200" w:lineRule="exact"/>
                            <w:ind w:left="14"/>
                            <w:rPr>
                              <w:sz w:val="15"/>
                              <w:lang w:val="fr-FR"/>
                            </w:rPr>
                          </w:pPr>
                          <w:proofErr w:type="spellStart"/>
                          <w:proofErr w:type="gramStart"/>
                          <w:r w:rsidRPr="000B74EB">
                            <w:rPr>
                              <w:sz w:val="15"/>
                              <w:lang w:val="fr-FR"/>
                            </w:rPr>
                            <w:t>achim.radau</w:t>
                          </w:r>
                          <w:proofErr w:type="gramEnd"/>
                          <w:r w:rsidRPr="000B74EB">
                            <w:rPr>
                              <w:sz w:val="15"/>
                              <w:lang w:val="fr-FR"/>
                            </w:rPr>
                            <w:t>-krueger</w:t>
                          </w:r>
                          <w:proofErr w:type="spellEnd"/>
                          <w:r w:rsidRPr="000B74EB">
                            <w:rPr>
                              <w:sz w:val="15"/>
                              <w:lang w:val="fr-FR"/>
                            </w:rPr>
                            <w:t>@</w:t>
                          </w:r>
                        </w:p>
                        <w:p w14:paraId="03B46ADE" w14:textId="77777777" w:rsidR="002A5811" w:rsidRPr="000B74EB" w:rsidRDefault="007A3D06">
                          <w:pPr>
                            <w:spacing w:line="200" w:lineRule="exact"/>
                            <w:ind w:left="14"/>
                            <w:rPr>
                              <w:sz w:val="15"/>
                              <w:lang w:val="fr-FR"/>
                            </w:rPr>
                          </w:pPr>
                          <w:r w:rsidRPr="000B74EB">
                            <w:rPr>
                              <w:sz w:val="15"/>
                              <w:lang w:val="fr-FR"/>
                            </w:rPr>
                            <w:t>jugendring-duesseldorf.de</w:t>
                          </w:r>
                        </w:p>
                        <w:p w14:paraId="3B746EE3" w14:textId="77777777" w:rsidR="007A3D06" w:rsidRPr="000B74EB" w:rsidRDefault="007A3D06">
                          <w:pPr>
                            <w:spacing w:line="200" w:lineRule="exact"/>
                            <w:ind w:left="14"/>
                            <w:rPr>
                              <w:sz w:val="15"/>
                              <w:lang w:val="fr-FR"/>
                            </w:rPr>
                          </w:pPr>
                        </w:p>
                        <w:p w14:paraId="7CCEC2B1" w14:textId="77777777" w:rsidR="002A5811" w:rsidRDefault="00D62DE7">
                          <w:pPr>
                            <w:spacing w:line="200" w:lineRule="exact"/>
                            <w:ind w:left="14"/>
                            <w:rPr>
                              <w:sz w:val="15"/>
                            </w:rPr>
                          </w:pPr>
                          <w:r>
                            <w:rPr>
                              <w:sz w:val="15"/>
                            </w:rPr>
                            <w:t>www.jugendring-duesseldorf.de</w:t>
                          </w:r>
                        </w:p>
                        <w:p w14:paraId="23100467" w14:textId="77777777" w:rsidR="002A5811" w:rsidRDefault="002A5811">
                          <w:pPr>
                            <w:spacing w:line="200" w:lineRule="exact"/>
                            <w:ind w:left="14"/>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C125" id="Text Box 14" o:spid="_x0000_s1031" type="#_x0000_t202" style="position:absolute;margin-left:397.45pt;margin-top:316.45pt;width:113.3pt;height:1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" filled="f" stroked="f">
              <v:textbox inset="0,0,0,0">
                <w:txbxContent>
                  <w:p w14:paraId="5CD139D3" w14:textId="34FA6603" w:rsidR="002A5811" w:rsidRDefault="00D62DE7">
                    <w:pPr>
                      <w:pStyle w:val="berschrift2"/>
                      <w:spacing w:line="200" w:lineRule="exact"/>
                      <w:ind w:left="14"/>
                    </w:pPr>
                    <w:r>
                      <w:t>Jugendring Düsseldorf</w:t>
                    </w:r>
                  </w:p>
                  <w:p w14:paraId="61A44A69" w14:textId="77777777" w:rsidR="002A5811" w:rsidRDefault="00D62DE7">
                    <w:pPr>
                      <w:spacing w:line="200" w:lineRule="exact"/>
                      <w:ind w:left="14"/>
                      <w:rPr>
                        <w:sz w:val="15"/>
                      </w:rPr>
                    </w:pPr>
                    <w:r>
                      <w:rPr>
                        <w:sz w:val="15"/>
                      </w:rPr>
                      <w:t>Arbeitsgemeinschaft</w:t>
                    </w:r>
                  </w:p>
                  <w:p w14:paraId="76C79A86" w14:textId="77777777" w:rsidR="002A5811" w:rsidRDefault="00D62DE7">
                    <w:pPr>
                      <w:spacing w:line="200" w:lineRule="exact"/>
                      <w:ind w:left="14"/>
                      <w:rPr>
                        <w:sz w:val="15"/>
                      </w:rPr>
                    </w:pPr>
                    <w:r>
                      <w:rPr>
                        <w:sz w:val="15"/>
                      </w:rPr>
                      <w:t>Düsseldorfer Jugendverbände</w:t>
                    </w:r>
                  </w:p>
                  <w:p w14:paraId="627FF499" w14:textId="4FFB4109" w:rsidR="002A5811" w:rsidRDefault="00D62DE7">
                    <w:pPr>
                      <w:spacing w:line="200" w:lineRule="exact"/>
                      <w:ind w:left="14"/>
                      <w:rPr>
                        <w:sz w:val="15"/>
                      </w:rPr>
                    </w:pPr>
                    <w:r>
                      <w:rPr>
                        <w:sz w:val="15"/>
                      </w:rPr>
                      <w:t>Lacombletstraße 10</w:t>
                    </w:r>
                  </w:p>
                  <w:p w14:paraId="61D77D67" w14:textId="77777777" w:rsidR="002A5811" w:rsidRDefault="00D62DE7">
                    <w:pPr>
                      <w:spacing w:line="200" w:lineRule="exact"/>
                      <w:ind w:left="14"/>
                      <w:rPr>
                        <w:sz w:val="15"/>
                      </w:rPr>
                    </w:pPr>
                    <w:r>
                      <w:rPr>
                        <w:sz w:val="15"/>
                      </w:rPr>
                      <w:t>40239 Düsseldorf</w:t>
                    </w:r>
                  </w:p>
                  <w:p w14:paraId="22F2C0DF" w14:textId="77777777" w:rsidR="002A5811" w:rsidRDefault="002A5811">
                    <w:pPr>
                      <w:spacing w:line="200" w:lineRule="exact"/>
                      <w:ind w:left="14"/>
                      <w:rPr>
                        <w:sz w:val="15"/>
                      </w:rPr>
                    </w:pPr>
                  </w:p>
                  <w:p w14:paraId="55DDE66E" w14:textId="77777777" w:rsidR="007A3D06" w:rsidRPr="007A3D06" w:rsidRDefault="007A3D06">
                    <w:pPr>
                      <w:spacing w:line="200" w:lineRule="exact"/>
                      <w:ind w:left="14"/>
                      <w:rPr>
                        <w:b/>
                        <w:sz w:val="15"/>
                      </w:rPr>
                    </w:pPr>
                    <w:r w:rsidRPr="007A3D06">
                      <w:rPr>
                        <w:b/>
                        <w:sz w:val="15"/>
                      </w:rPr>
                      <w:t xml:space="preserve">Achim Radau-Krüger </w:t>
                    </w:r>
                  </w:p>
                  <w:p w14:paraId="3CDDE560" w14:textId="77777777" w:rsidR="002A5811" w:rsidRDefault="00D62DE7">
                    <w:pPr>
                      <w:spacing w:line="200" w:lineRule="exact"/>
                      <w:ind w:left="14"/>
                      <w:rPr>
                        <w:sz w:val="15"/>
                      </w:rPr>
                    </w:pPr>
                    <w:r>
                      <w:rPr>
                        <w:b/>
                        <w:bCs/>
                        <w:sz w:val="15"/>
                      </w:rPr>
                      <w:t>Fon</w:t>
                    </w:r>
                    <w:r>
                      <w:rPr>
                        <w:sz w:val="15"/>
                      </w:rPr>
                      <w:t xml:space="preserve"> 0211 </w:t>
                    </w:r>
                    <w:r>
                      <w:rPr>
                        <w:b/>
                        <w:bCs/>
                        <w:sz w:val="15"/>
                      </w:rPr>
                      <w:t>892</w:t>
                    </w:r>
                    <w:r w:rsidR="005050F8">
                      <w:rPr>
                        <w:b/>
                        <w:bCs/>
                        <w:sz w:val="15"/>
                      </w:rPr>
                      <w:t>-</w:t>
                    </w:r>
                    <w:r>
                      <w:rPr>
                        <w:b/>
                        <w:bCs/>
                        <w:sz w:val="15"/>
                      </w:rPr>
                      <w:t>202</w:t>
                    </w:r>
                    <w:r w:rsidR="007A3D06">
                      <w:rPr>
                        <w:b/>
                        <w:bCs/>
                        <w:sz w:val="15"/>
                      </w:rPr>
                      <w:t>1</w:t>
                    </w:r>
                  </w:p>
                  <w:p w14:paraId="27B55E6E" w14:textId="77777777" w:rsidR="002A5811" w:rsidRPr="000B74EB" w:rsidRDefault="00D62DE7">
                    <w:pPr>
                      <w:spacing w:line="200" w:lineRule="exact"/>
                      <w:ind w:left="14"/>
                      <w:rPr>
                        <w:sz w:val="15"/>
                        <w:lang w:val="fr-FR"/>
                      </w:rPr>
                    </w:pPr>
                    <w:r w:rsidRPr="000B74EB">
                      <w:rPr>
                        <w:b/>
                        <w:bCs/>
                        <w:sz w:val="15"/>
                        <w:lang w:val="fr-FR"/>
                      </w:rPr>
                      <w:t xml:space="preserve">Fax </w:t>
                    </w:r>
                    <w:r w:rsidRPr="000B74EB">
                      <w:rPr>
                        <w:sz w:val="15"/>
                        <w:lang w:val="fr-FR"/>
                      </w:rPr>
                      <w:t>0211 892-</w:t>
                    </w:r>
                    <w:r w:rsidR="005050F8" w:rsidRPr="000B74EB">
                      <w:rPr>
                        <w:sz w:val="15"/>
                        <w:lang w:val="fr-FR"/>
                      </w:rPr>
                      <w:t>90</w:t>
                    </w:r>
                    <w:r w:rsidRPr="000B74EB">
                      <w:rPr>
                        <w:sz w:val="15"/>
                        <w:lang w:val="fr-FR"/>
                      </w:rPr>
                      <w:t>47</w:t>
                    </w:r>
                  </w:p>
                  <w:p w14:paraId="73F47188" w14:textId="77777777" w:rsidR="007A3D06" w:rsidRPr="000B74EB" w:rsidRDefault="007A3D06">
                    <w:pPr>
                      <w:spacing w:line="200" w:lineRule="exact"/>
                      <w:ind w:left="14"/>
                      <w:rPr>
                        <w:sz w:val="15"/>
                        <w:lang w:val="fr-FR"/>
                      </w:rPr>
                    </w:pPr>
                    <w:proofErr w:type="spellStart"/>
                    <w:proofErr w:type="gramStart"/>
                    <w:r w:rsidRPr="000B74EB">
                      <w:rPr>
                        <w:sz w:val="15"/>
                        <w:lang w:val="fr-FR"/>
                      </w:rPr>
                      <w:t>achim.radau</w:t>
                    </w:r>
                    <w:proofErr w:type="gramEnd"/>
                    <w:r w:rsidRPr="000B74EB">
                      <w:rPr>
                        <w:sz w:val="15"/>
                        <w:lang w:val="fr-FR"/>
                      </w:rPr>
                      <w:t>-krueger</w:t>
                    </w:r>
                    <w:proofErr w:type="spellEnd"/>
                    <w:r w:rsidRPr="000B74EB">
                      <w:rPr>
                        <w:sz w:val="15"/>
                        <w:lang w:val="fr-FR"/>
                      </w:rPr>
                      <w:t>@</w:t>
                    </w:r>
                  </w:p>
                  <w:p w14:paraId="03B46ADE" w14:textId="77777777" w:rsidR="002A5811" w:rsidRPr="000B74EB" w:rsidRDefault="007A3D06">
                    <w:pPr>
                      <w:spacing w:line="200" w:lineRule="exact"/>
                      <w:ind w:left="14"/>
                      <w:rPr>
                        <w:sz w:val="15"/>
                        <w:lang w:val="fr-FR"/>
                      </w:rPr>
                    </w:pPr>
                    <w:r w:rsidRPr="000B74EB">
                      <w:rPr>
                        <w:sz w:val="15"/>
                        <w:lang w:val="fr-FR"/>
                      </w:rPr>
                      <w:t>jugendring-duesseldorf.de</w:t>
                    </w:r>
                  </w:p>
                  <w:p w14:paraId="3B746EE3" w14:textId="77777777" w:rsidR="007A3D06" w:rsidRPr="000B74EB" w:rsidRDefault="007A3D06">
                    <w:pPr>
                      <w:spacing w:line="200" w:lineRule="exact"/>
                      <w:ind w:left="14"/>
                      <w:rPr>
                        <w:sz w:val="15"/>
                        <w:lang w:val="fr-FR"/>
                      </w:rPr>
                    </w:pPr>
                  </w:p>
                  <w:p w14:paraId="7CCEC2B1" w14:textId="77777777" w:rsidR="002A5811" w:rsidRDefault="00D62DE7">
                    <w:pPr>
                      <w:spacing w:line="200" w:lineRule="exact"/>
                      <w:ind w:left="14"/>
                      <w:rPr>
                        <w:sz w:val="15"/>
                      </w:rPr>
                    </w:pPr>
                    <w:r>
                      <w:rPr>
                        <w:sz w:val="15"/>
                      </w:rPr>
                      <w:t>www.jugendring-duesseldorf.de</w:t>
                    </w:r>
                  </w:p>
                  <w:p w14:paraId="23100467" w14:textId="77777777" w:rsidR="002A5811" w:rsidRDefault="002A5811">
                    <w:pPr>
                      <w:spacing w:line="200" w:lineRule="exact"/>
                      <w:ind w:left="14"/>
                      <w:rPr>
                        <w:sz w:val="15"/>
                      </w:rPr>
                    </w:pPr>
                  </w:p>
                </w:txbxContent>
              </v:textbox>
            </v:shape>
          </w:pict>
        </mc:Fallback>
      </mc:AlternateContent>
    </w:r>
    <w:r w:rsidR="00F54CC1">
      <w:rPr>
        <w:noProof/>
      </w:rPr>
      <w:drawing>
        <wp:anchor distT="0" distB="0" distL="114300" distR="114300" simplePos="0" relativeHeight="251687936" behindDoc="1" locked="1" layoutInCell="1" allowOverlap="1" wp14:anchorId="620757A0" wp14:editId="20759609">
          <wp:simplePos x="0" y="0"/>
          <wp:positionH relativeFrom="page">
            <wp:align>left</wp:align>
          </wp:positionH>
          <wp:positionV relativeFrom="page">
            <wp:posOffset>0</wp:posOffset>
          </wp:positionV>
          <wp:extent cx="7556400" cy="10684800"/>
          <wp:effectExtent l="0" t="0" r="698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papier youpod.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F26838"/>
    <w:multiLevelType w:val="hybridMultilevel"/>
    <w:tmpl w:val="DA06D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7D156D"/>
    <w:multiLevelType w:val="hybridMultilevel"/>
    <w:tmpl w:val="C38C8894"/>
    <w:lvl w:ilvl="0" w:tplc="E4B8230A">
      <w:start w:val="1"/>
      <w:numFmt w:val="bullet"/>
      <w:lvlText w:val=""/>
      <w:lvlJc w:val="left"/>
      <w:pPr>
        <w:ind w:left="720" w:hanging="360"/>
      </w:pPr>
      <w:rPr>
        <w:rFonts w:ascii="Wingdings" w:hAnsi="Wingdings" w:hint="default"/>
        <w:u w:color="DB291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proofState w:spelling="clean" w:grammar="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EB"/>
    <w:rsid w:val="000043DF"/>
    <w:rsid w:val="0000562B"/>
    <w:rsid w:val="000075AB"/>
    <w:rsid w:val="000231BC"/>
    <w:rsid w:val="000363AF"/>
    <w:rsid w:val="00036DE2"/>
    <w:rsid w:val="00040BC7"/>
    <w:rsid w:val="000518EE"/>
    <w:rsid w:val="0005199E"/>
    <w:rsid w:val="0006111F"/>
    <w:rsid w:val="00076A0F"/>
    <w:rsid w:val="000910D6"/>
    <w:rsid w:val="000934C0"/>
    <w:rsid w:val="00095A19"/>
    <w:rsid w:val="000B74EB"/>
    <w:rsid w:val="000D1173"/>
    <w:rsid w:val="000F045F"/>
    <w:rsid w:val="000F0D24"/>
    <w:rsid w:val="00140BB1"/>
    <w:rsid w:val="00144A73"/>
    <w:rsid w:val="00183840"/>
    <w:rsid w:val="00190634"/>
    <w:rsid w:val="0019074B"/>
    <w:rsid w:val="001A1A95"/>
    <w:rsid w:val="001A7E20"/>
    <w:rsid w:val="001B0524"/>
    <w:rsid w:val="001F0933"/>
    <w:rsid w:val="001F3903"/>
    <w:rsid w:val="00226608"/>
    <w:rsid w:val="0022734A"/>
    <w:rsid w:val="00231C9D"/>
    <w:rsid w:val="0026621F"/>
    <w:rsid w:val="00285CBD"/>
    <w:rsid w:val="002A5346"/>
    <w:rsid w:val="002A5811"/>
    <w:rsid w:val="002C23D6"/>
    <w:rsid w:val="002F3DCC"/>
    <w:rsid w:val="003053B4"/>
    <w:rsid w:val="00320C24"/>
    <w:rsid w:val="003224D8"/>
    <w:rsid w:val="00346E01"/>
    <w:rsid w:val="00347180"/>
    <w:rsid w:val="00353001"/>
    <w:rsid w:val="00360CD4"/>
    <w:rsid w:val="00363476"/>
    <w:rsid w:val="003B68AA"/>
    <w:rsid w:val="003C686B"/>
    <w:rsid w:val="003D678D"/>
    <w:rsid w:val="00443221"/>
    <w:rsid w:val="0048799D"/>
    <w:rsid w:val="00491AF0"/>
    <w:rsid w:val="00491E71"/>
    <w:rsid w:val="004A0B30"/>
    <w:rsid w:val="004B54F4"/>
    <w:rsid w:val="004C57A5"/>
    <w:rsid w:val="004D7F70"/>
    <w:rsid w:val="004F3226"/>
    <w:rsid w:val="004F7BBB"/>
    <w:rsid w:val="005050F8"/>
    <w:rsid w:val="00533CE9"/>
    <w:rsid w:val="00546E2C"/>
    <w:rsid w:val="00572F72"/>
    <w:rsid w:val="005D0CAB"/>
    <w:rsid w:val="005F30EA"/>
    <w:rsid w:val="00604684"/>
    <w:rsid w:val="00637FAA"/>
    <w:rsid w:val="0066733E"/>
    <w:rsid w:val="006C39EE"/>
    <w:rsid w:val="00702BEE"/>
    <w:rsid w:val="0070764A"/>
    <w:rsid w:val="00735C05"/>
    <w:rsid w:val="00757E63"/>
    <w:rsid w:val="00790C4B"/>
    <w:rsid w:val="007A0531"/>
    <w:rsid w:val="007A3D06"/>
    <w:rsid w:val="007E41A2"/>
    <w:rsid w:val="007F79D5"/>
    <w:rsid w:val="008008BD"/>
    <w:rsid w:val="0081047E"/>
    <w:rsid w:val="008211D2"/>
    <w:rsid w:val="00864217"/>
    <w:rsid w:val="0089659A"/>
    <w:rsid w:val="008D21C3"/>
    <w:rsid w:val="008E789F"/>
    <w:rsid w:val="0091777B"/>
    <w:rsid w:val="00923101"/>
    <w:rsid w:val="0095447D"/>
    <w:rsid w:val="0096193A"/>
    <w:rsid w:val="009673AB"/>
    <w:rsid w:val="00975079"/>
    <w:rsid w:val="0098103F"/>
    <w:rsid w:val="009B6185"/>
    <w:rsid w:val="009D08DB"/>
    <w:rsid w:val="009D3186"/>
    <w:rsid w:val="00A1258A"/>
    <w:rsid w:val="00A25F66"/>
    <w:rsid w:val="00A27EED"/>
    <w:rsid w:val="00A31AD1"/>
    <w:rsid w:val="00A332D7"/>
    <w:rsid w:val="00A4339D"/>
    <w:rsid w:val="00A809ED"/>
    <w:rsid w:val="00A844AF"/>
    <w:rsid w:val="00A95C50"/>
    <w:rsid w:val="00AA4FBD"/>
    <w:rsid w:val="00AC4247"/>
    <w:rsid w:val="00AC57F6"/>
    <w:rsid w:val="00AD1EC4"/>
    <w:rsid w:val="00AE2286"/>
    <w:rsid w:val="00AE7323"/>
    <w:rsid w:val="00B00784"/>
    <w:rsid w:val="00B100E0"/>
    <w:rsid w:val="00B1158D"/>
    <w:rsid w:val="00B21825"/>
    <w:rsid w:val="00BB5029"/>
    <w:rsid w:val="00BD613B"/>
    <w:rsid w:val="00C023BE"/>
    <w:rsid w:val="00C246C1"/>
    <w:rsid w:val="00C32541"/>
    <w:rsid w:val="00C34912"/>
    <w:rsid w:val="00C3732C"/>
    <w:rsid w:val="00C57266"/>
    <w:rsid w:val="00C735E0"/>
    <w:rsid w:val="00C8001D"/>
    <w:rsid w:val="00CE1FDF"/>
    <w:rsid w:val="00D209DB"/>
    <w:rsid w:val="00D47015"/>
    <w:rsid w:val="00D62DE7"/>
    <w:rsid w:val="00DE5A7F"/>
    <w:rsid w:val="00E172A7"/>
    <w:rsid w:val="00E20D01"/>
    <w:rsid w:val="00E25ABB"/>
    <w:rsid w:val="00E40F2C"/>
    <w:rsid w:val="00E65FF8"/>
    <w:rsid w:val="00E66010"/>
    <w:rsid w:val="00E9366C"/>
    <w:rsid w:val="00EB5D11"/>
    <w:rsid w:val="00ED4A86"/>
    <w:rsid w:val="00F04E8C"/>
    <w:rsid w:val="00F10ACF"/>
    <w:rsid w:val="00F14C5E"/>
    <w:rsid w:val="00F25CF7"/>
    <w:rsid w:val="00F357F2"/>
    <w:rsid w:val="00F42151"/>
    <w:rsid w:val="00F54CC1"/>
    <w:rsid w:val="00F65821"/>
    <w:rsid w:val="00F66A61"/>
    <w:rsid w:val="00F845C6"/>
    <w:rsid w:val="00F878CF"/>
    <w:rsid w:val="00FA3758"/>
    <w:rsid w:val="00FC72E4"/>
    <w:rsid w:val="00FD4D8F"/>
    <w:rsid w:val="00FD5CA5"/>
    <w:rsid w:val="00FE3A4D"/>
    <w:rsid w:val="00FE54CD"/>
    <w:rsid w:val="00FE5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499AC"/>
  <w15:docId w15:val="{18BCA048-EA8A-4103-8A4C-806C957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825"/>
    <w:rPr>
      <w:rFonts w:asciiTheme="majorHAnsi" w:hAnsiTheme="majorHAnsi"/>
      <w:sz w:val="21"/>
      <w:szCs w:val="24"/>
    </w:rPr>
  </w:style>
  <w:style w:type="paragraph" w:styleId="berschrift1">
    <w:name w:val="heading 1"/>
    <w:basedOn w:val="Standard"/>
    <w:rsid w:val="002A5811"/>
    <w:pPr>
      <w:keepNext/>
      <w:spacing w:line="280" w:lineRule="exact"/>
      <w:outlineLvl w:val="0"/>
    </w:pPr>
    <w:rPr>
      <w:b/>
      <w:bCs/>
      <w:sz w:val="28"/>
    </w:rPr>
  </w:style>
  <w:style w:type="paragraph" w:styleId="berschrift2">
    <w:name w:val="heading 2"/>
    <w:basedOn w:val="Standard"/>
    <w:next w:val="Standard"/>
    <w:link w:val="berschrift2Zchn"/>
    <w:qFormat/>
    <w:rsid w:val="002A5811"/>
    <w:pPr>
      <w:keepNext/>
      <w:outlineLvl w:val="1"/>
    </w:pPr>
    <w:rPr>
      <w:b/>
      <w:bCs/>
      <w:sz w:val="15"/>
    </w:rPr>
  </w:style>
  <w:style w:type="paragraph" w:styleId="berschrift3">
    <w:name w:val="heading 3"/>
    <w:basedOn w:val="Standard"/>
    <w:next w:val="Standard"/>
    <w:link w:val="berschrift3Zchn"/>
    <w:uiPriority w:val="9"/>
    <w:unhideWhenUsed/>
    <w:qFormat/>
    <w:rsid w:val="000363AF"/>
    <w:pPr>
      <w:keepNext/>
      <w:keepLines/>
      <w:spacing w:before="40"/>
      <w:outlineLvl w:val="2"/>
    </w:pPr>
    <w:rPr>
      <w:rFonts w:eastAsiaTheme="majorEastAsia" w:cstheme="majorBidi"/>
      <w:b/>
      <w:color w:val="DB291B"/>
      <w:sz w:val="24"/>
    </w:rPr>
  </w:style>
  <w:style w:type="paragraph" w:styleId="berschrift4">
    <w:name w:val="heading 4"/>
    <w:basedOn w:val="Standard"/>
    <w:next w:val="Standard"/>
    <w:link w:val="berschrift4Zchn"/>
    <w:uiPriority w:val="9"/>
    <w:unhideWhenUsed/>
    <w:qFormat/>
    <w:rsid w:val="00231C9D"/>
    <w:pPr>
      <w:keepNext/>
      <w:keepLines/>
      <w:spacing w:before="40"/>
      <w:outlineLvl w:val="3"/>
    </w:pPr>
    <w:rPr>
      <w:rFonts w:eastAsiaTheme="majorEastAsia" w:cstheme="majorBidi"/>
      <w:b/>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2A5811"/>
    <w:rPr>
      <w:color w:val="0000FF"/>
      <w:u w:val="single"/>
    </w:rPr>
  </w:style>
  <w:style w:type="paragraph" w:customStyle="1" w:styleId="Formatvorlage1">
    <w:name w:val="Formatvorlage1"/>
    <w:basedOn w:val="Standard"/>
    <w:rsid w:val="002A5811"/>
  </w:style>
  <w:style w:type="character" w:styleId="BesuchterLink">
    <w:name w:val="FollowedHyperlink"/>
    <w:basedOn w:val="Absatz-Standardschriftart"/>
    <w:semiHidden/>
    <w:rsid w:val="002A5811"/>
    <w:rPr>
      <w:color w:val="800080"/>
      <w:u w:val="single"/>
    </w:rPr>
  </w:style>
  <w:style w:type="paragraph" w:styleId="Kopfzeile">
    <w:name w:val="header"/>
    <w:basedOn w:val="Standard"/>
    <w:link w:val="KopfzeileZchn"/>
    <w:uiPriority w:val="99"/>
    <w:rsid w:val="002A5811"/>
    <w:pPr>
      <w:tabs>
        <w:tab w:val="center" w:pos="4536"/>
        <w:tab w:val="right" w:pos="9072"/>
      </w:tabs>
    </w:pPr>
  </w:style>
  <w:style w:type="paragraph" w:styleId="Fuzeile">
    <w:name w:val="footer"/>
    <w:basedOn w:val="Standard"/>
    <w:semiHidden/>
    <w:rsid w:val="002A5811"/>
    <w:pPr>
      <w:tabs>
        <w:tab w:val="center" w:pos="4536"/>
        <w:tab w:val="right" w:pos="9072"/>
      </w:tabs>
    </w:pPr>
  </w:style>
  <w:style w:type="character" w:styleId="NichtaufgelsteErwhnung">
    <w:name w:val="Unresolved Mention"/>
    <w:basedOn w:val="Absatz-Standardschriftart"/>
    <w:uiPriority w:val="99"/>
    <w:semiHidden/>
    <w:unhideWhenUsed/>
    <w:rsid w:val="00491AF0"/>
    <w:rPr>
      <w:color w:val="605E5C"/>
      <w:shd w:val="clear" w:color="auto" w:fill="E1DFDD"/>
    </w:rPr>
  </w:style>
  <w:style w:type="paragraph" w:styleId="Listenabsatz">
    <w:name w:val="List Paragraph"/>
    <w:basedOn w:val="Standard"/>
    <w:uiPriority w:val="34"/>
    <w:qFormat/>
    <w:rsid w:val="00546E2C"/>
    <w:pPr>
      <w:ind w:left="720"/>
      <w:contextualSpacing/>
    </w:pPr>
  </w:style>
  <w:style w:type="character" w:customStyle="1" w:styleId="berschrift3Zchn">
    <w:name w:val="Überschrift 3 Zchn"/>
    <w:basedOn w:val="Absatz-Standardschriftart"/>
    <w:link w:val="berschrift3"/>
    <w:uiPriority w:val="9"/>
    <w:rsid w:val="000363AF"/>
    <w:rPr>
      <w:rFonts w:asciiTheme="majorHAnsi" w:eastAsiaTheme="majorEastAsia" w:hAnsiTheme="majorHAnsi" w:cstheme="majorBidi"/>
      <w:b/>
      <w:color w:val="DB291B"/>
      <w:sz w:val="24"/>
      <w:szCs w:val="24"/>
    </w:rPr>
  </w:style>
  <w:style w:type="character" w:customStyle="1" w:styleId="KopfzeileZchn">
    <w:name w:val="Kopfzeile Zchn"/>
    <w:basedOn w:val="Absatz-Standardschriftart"/>
    <w:link w:val="Kopfzeile"/>
    <w:uiPriority w:val="99"/>
    <w:rsid w:val="00320C24"/>
    <w:rPr>
      <w:rFonts w:asciiTheme="majorHAnsi" w:hAnsiTheme="majorHAnsi"/>
      <w:szCs w:val="24"/>
    </w:rPr>
  </w:style>
  <w:style w:type="character" w:styleId="Hervorhebung">
    <w:name w:val="Emphasis"/>
    <w:basedOn w:val="Absatz-Standardschriftart"/>
    <w:uiPriority w:val="20"/>
    <w:rsid w:val="00D209DB"/>
    <w:rPr>
      <w:i/>
      <w:iCs/>
    </w:rPr>
  </w:style>
  <w:style w:type="character" w:customStyle="1" w:styleId="berschrift2Zchn">
    <w:name w:val="Überschrift 2 Zchn"/>
    <w:basedOn w:val="Absatz-Standardschriftart"/>
    <w:link w:val="berschrift2"/>
    <w:rsid w:val="00360CD4"/>
    <w:rPr>
      <w:rFonts w:asciiTheme="majorHAnsi" w:hAnsiTheme="majorHAnsi"/>
      <w:b/>
      <w:bCs/>
      <w:sz w:val="15"/>
      <w:szCs w:val="24"/>
    </w:rPr>
  </w:style>
  <w:style w:type="character" w:customStyle="1" w:styleId="berschrift4Zchn">
    <w:name w:val="Überschrift 4 Zchn"/>
    <w:basedOn w:val="Absatz-Standardschriftart"/>
    <w:link w:val="berschrift4"/>
    <w:uiPriority w:val="9"/>
    <w:rsid w:val="00231C9D"/>
    <w:rPr>
      <w:rFonts w:asciiTheme="majorHAnsi" w:eastAsiaTheme="majorEastAsia" w:hAnsiTheme="majorHAnsi" w:cstheme="majorBidi"/>
      <w:b/>
      <w:iCs/>
      <w:sz w:val="21"/>
      <w:szCs w:val="24"/>
    </w:rPr>
  </w:style>
  <w:style w:type="paragraph" w:customStyle="1" w:styleId="Klein">
    <w:name w:val="Klein"/>
    <w:basedOn w:val="berschrift3"/>
    <w:qFormat/>
    <w:rsid w:val="007A0531"/>
    <w:rPr>
      <w:noProof/>
      <w:color w:val="auto"/>
      <w:sz w:val="15"/>
    </w:rPr>
  </w:style>
  <w:style w:type="paragraph" w:styleId="Funotentext">
    <w:name w:val="footnote text"/>
    <w:basedOn w:val="Standard"/>
    <w:link w:val="FunotentextZchn"/>
    <w:uiPriority w:val="99"/>
    <w:semiHidden/>
    <w:unhideWhenUsed/>
    <w:rsid w:val="00AA4FBD"/>
    <w:rPr>
      <w:sz w:val="20"/>
      <w:szCs w:val="20"/>
    </w:rPr>
  </w:style>
  <w:style w:type="character" w:customStyle="1" w:styleId="FunotentextZchn">
    <w:name w:val="Fußnotentext Zchn"/>
    <w:basedOn w:val="Absatz-Standardschriftart"/>
    <w:link w:val="Funotentext"/>
    <w:uiPriority w:val="99"/>
    <w:semiHidden/>
    <w:rsid w:val="00AA4FBD"/>
    <w:rPr>
      <w:rFonts w:asciiTheme="majorHAnsi" w:hAnsiTheme="majorHAnsi"/>
    </w:rPr>
  </w:style>
  <w:style w:type="character" w:styleId="Funotenzeichen">
    <w:name w:val="footnote reference"/>
    <w:basedOn w:val="Absatz-Standardschriftart"/>
    <w:uiPriority w:val="99"/>
    <w:semiHidden/>
    <w:unhideWhenUsed/>
    <w:rsid w:val="00AA4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8696">
      <w:bodyDiv w:val="1"/>
      <w:marLeft w:val="0"/>
      <w:marRight w:val="0"/>
      <w:marTop w:val="0"/>
      <w:marBottom w:val="0"/>
      <w:divBdr>
        <w:top w:val="none" w:sz="0" w:space="0" w:color="auto"/>
        <w:left w:val="none" w:sz="0" w:space="0" w:color="auto"/>
        <w:bottom w:val="none" w:sz="0" w:space="0" w:color="auto"/>
        <w:right w:val="none" w:sz="0" w:space="0" w:color="auto"/>
      </w:divBdr>
      <w:divsChild>
        <w:div w:id="1518497700">
          <w:marLeft w:val="0"/>
          <w:marRight w:val="0"/>
          <w:marTop w:val="0"/>
          <w:marBottom w:val="0"/>
          <w:divBdr>
            <w:top w:val="none" w:sz="0" w:space="0" w:color="auto"/>
            <w:left w:val="none" w:sz="0" w:space="0" w:color="auto"/>
            <w:bottom w:val="none" w:sz="0" w:space="0" w:color="auto"/>
            <w:right w:val="none" w:sz="0" w:space="0" w:color="auto"/>
          </w:divBdr>
        </w:div>
      </w:divsChild>
    </w:div>
    <w:div w:id="544408160">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 w:id="1486508798">
      <w:bodyDiv w:val="1"/>
      <w:marLeft w:val="0"/>
      <w:marRight w:val="0"/>
      <w:marTop w:val="0"/>
      <w:marBottom w:val="0"/>
      <w:divBdr>
        <w:top w:val="none" w:sz="0" w:space="0" w:color="auto"/>
        <w:left w:val="none" w:sz="0" w:space="0" w:color="auto"/>
        <w:bottom w:val="none" w:sz="0" w:space="0" w:color="auto"/>
        <w:right w:val="none" w:sz="0" w:space="0" w:color="auto"/>
      </w:divBdr>
      <w:divsChild>
        <w:div w:id="105974215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pod.de/coron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gendring-duesseldorf.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m%20Radau-Krueger\Documents\Benutzerdefinierte%20Office-Vorlagen\achim_radau.dotx" TargetMode="External"/></Relationships>
</file>

<file path=word/theme/theme1.xml><?xml version="1.0" encoding="utf-8"?>
<a:theme xmlns:a="http://schemas.openxmlformats.org/drawingml/2006/main" name="Jugendring 01">
  <a:themeElements>
    <a:clrScheme name="Jugendring">
      <a:dk1>
        <a:srgbClr val="595959"/>
      </a:dk1>
      <a:lt1>
        <a:sysClr val="window" lastClr="FFFFFF"/>
      </a:lt1>
      <a:dk2>
        <a:srgbClr val="3A3838"/>
      </a:dk2>
      <a:lt2>
        <a:srgbClr val="E7E6E6"/>
      </a:lt2>
      <a:accent1>
        <a:srgbClr val="E30713"/>
      </a:accent1>
      <a:accent2>
        <a:srgbClr val="FFC800"/>
      </a:accent2>
      <a:accent3>
        <a:srgbClr val="757070"/>
      </a:accent3>
      <a:accent4>
        <a:srgbClr val="AA050E"/>
      </a:accent4>
      <a:accent5>
        <a:srgbClr val="FFD965"/>
      </a:accent5>
      <a:accent6>
        <a:srgbClr val="C55A11"/>
      </a:accent6>
      <a:hlink>
        <a:srgbClr val="0563C1"/>
      </a:hlink>
      <a:folHlink>
        <a:srgbClr val="954F72"/>
      </a:folHlink>
    </a:clrScheme>
    <a:fontScheme name="Juri1">
      <a:majorFont>
        <a:latin typeface="Catamaran"/>
        <a:ea typeface=""/>
        <a:cs typeface=""/>
      </a:majorFont>
      <a:minorFont>
        <a:latin typeface="Catamar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9F48A438A765429725902A891E627F" ma:contentTypeVersion="11" ma:contentTypeDescription="Ein neues Dokument erstellen." ma:contentTypeScope="" ma:versionID="684bec22d361d327358ca7ec45296785">
  <xsd:schema xmlns:xsd="http://www.w3.org/2001/XMLSchema" xmlns:xs="http://www.w3.org/2001/XMLSchema" xmlns:p="http://schemas.microsoft.com/office/2006/metadata/properties" xmlns:ns3="8cb9768e-c25b-47ea-8364-3aabf3cf53ee" xmlns:ns4="4d9306d0-376b-4af4-ad5c-668a75692dda" targetNamespace="http://schemas.microsoft.com/office/2006/metadata/properties" ma:root="true" ma:fieldsID="03a160764fccaec0a4efb271899eb2f1" ns3:_="" ns4:_="">
    <xsd:import namespace="8cb9768e-c25b-47ea-8364-3aabf3cf53ee"/>
    <xsd:import namespace="4d9306d0-376b-4af4-ad5c-668a75692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768e-c25b-47ea-8364-3aabf3cf5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306d0-376b-4af4-ad5c-668a75692dd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6178-4425-4D03-8349-B8E50E629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726E6-1CC5-46BB-B50D-665E22439D85}">
  <ds:schemaRefs>
    <ds:schemaRef ds:uri="http://schemas.microsoft.com/sharepoint/v3/contenttype/forms"/>
  </ds:schemaRefs>
</ds:datastoreItem>
</file>

<file path=customXml/itemProps3.xml><?xml version="1.0" encoding="utf-8"?>
<ds:datastoreItem xmlns:ds="http://schemas.openxmlformats.org/officeDocument/2006/customXml" ds:itemID="{E2BD2466-0AFF-45DE-A48A-1579CE05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768e-c25b-47ea-8364-3aabf3cf53ee"/>
    <ds:schemaRef ds:uri="4d9306d0-376b-4af4-ad5c-668a75692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EDB52-BD6A-43D4-9E67-85785FDD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achim_radau.dotx</Template>
  <TotalTime>0</TotalTime>
  <Pages>4</Pages>
  <Words>985</Words>
  <Characters>6210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Word Vorlage Jugendring Düsseldorf für Achim Radau-Krüger</vt:lpstr>
    </vt:vector>
  </TitlesOfParts>
  <Company>privat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Jugendverbände weiter bunt und engagiert - Online Angebote - PM Jugendring Düsseldorf</dc:title>
  <dc:creator>Achim Radau-Krueger</dc:creator>
  <cp:keywords>Jugendarbeit, Jugendverbände, Jugendring, Düsseldorf, Online, Angebote, Corona</cp:keywords>
  <cp:lastModifiedBy>Paul Dettmering</cp:lastModifiedBy>
  <cp:revision>6</cp:revision>
  <cp:lastPrinted>2020-04-01T07:23:00Z</cp:lastPrinted>
  <dcterms:created xsi:type="dcterms:W3CDTF">2020-04-01T07:20:00Z</dcterms:created>
  <dcterms:modified xsi:type="dcterms:W3CDTF">2020-04-01T07:23:00Z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0x010100DA9F48A438A765429725902A891E627F</vt:lpwstr>
  </property>
</Properties>
</file>